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FF" w:rsidRPr="00697945" w:rsidRDefault="00A762FF" w:rsidP="001F1E04">
      <w:pPr>
        <w:pStyle w:val="Heading2"/>
        <w:ind w:left="-360"/>
        <w:jc w:val="right"/>
        <w:rPr>
          <w:sz w:val="20"/>
          <w:lang w:val="en-CA"/>
        </w:rPr>
        <w:sectPr w:rsidR="00A762FF" w:rsidRPr="00697945" w:rsidSect="00B00323">
          <w:pgSz w:w="12240" w:h="15840"/>
          <w:pgMar w:top="540" w:right="1080" w:bottom="1080" w:left="1080" w:header="720" w:footer="720" w:gutter="0"/>
          <w:cols w:space="720"/>
          <w:docGrid w:linePitch="360"/>
        </w:sectPr>
      </w:pPr>
    </w:p>
    <w:p w:rsidR="001F1E04" w:rsidRPr="00697945" w:rsidRDefault="00B43692" w:rsidP="001F1E04">
      <w:pPr>
        <w:pStyle w:val="Heading1"/>
        <w:jc w:val="center"/>
        <w:rPr>
          <w:sz w:val="24"/>
          <w:lang w:val="en-CA"/>
        </w:rPr>
      </w:pPr>
      <w:r w:rsidRPr="00697945">
        <w:rPr>
          <w:noProof/>
          <w:sz w:val="24"/>
          <w:lang w:val="en-CA" w:eastAsia="en-CA"/>
        </w:rPr>
        <w:lastRenderedPageBreak/>
        <w:drawing>
          <wp:inline distT="0" distB="0" distL="0" distR="0">
            <wp:extent cx="6060440" cy="1326515"/>
            <wp:effectExtent l="0" t="0" r="10160" b="0"/>
            <wp:docPr id="1" name="Picture 1" descr="http://www.ottawacatholicschools.ca/images/schoolbanners/emi-bann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ttawacatholicschools.ca/images/schoolbanners/emi-banner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04" w:rsidRPr="00697945" w:rsidRDefault="001F1E04" w:rsidP="001F1E04">
      <w:pPr>
        <w:pStyle w:val="Heading1"/>
        <w:rPr>
          <w:sz w:val="24"/>
          <w:lang w:val="en-CA"/>
        </w:rPr>
      </w:pPr>
      <w:r w:rsidRPr="00697945">
        <w:rPr>
          <w:sz w:val="24"/>
          <w:lang w:val="en-CA"/>
        </w:rPr>
        <w:t>St. Emily School Council Meeting</w:t>
      </w:r>
    </w:p>
    <w:p w:rsidR="001F1E04" w:rsidRPr="00697945" w:rsidRDefault="00C93AB2" w:rsidP="001F1E04">
      <w:pPr>
        <w:pStyle w:val="Heading2"/>
        <w:rPr>
          <w:sz w:val="20"/>
          <w:lang w:val="en-CA"/>
        </w:rPr>
      </w:pPr>
      <w:r>
        <w:rPr>
          <w:sz w:val="20"/>
          <w:lang w:val="en-CA"/>
        </w:rPr>
        <w:t xml:space="preserve">September </w:t>
      </w:r>
      <w:r w:rsidR="00AD7375">
        <w:rPr>
          <w:sz w:val="20"/>
          <w:lang w:val="en-CA"/>
        </w:rPr>
        <w:t>19, 2017</w:t>
      </w:r>
    </w:p>
    <w:p w:rsidR="001F1E04" w:rsidRPr="00697945" w:rsidRDefault="00C44C27" w:rsidP="001F1E04">
      <w:pPr>
        <w:rPr>
          <w:sz w:val="18"/>
          <w:lang w:val="en-CA"/>
        </w:rPr>
      </w:pPr>
      <w:r w:rsidRPr="00697945">
        <w:rPr>
          <w:b/>
          <w:lang w:val="en-CA"/>
        </w:rPr>
        <w:t>St. Emily Learning Common</w:t>
      </w:r>
    </w:p>
    <w:p w:rsidR="001F1E04" w:rsidRPr="00697945" w:rsidRDefault="00AD7375" w:rsidP="001F1E04">
      <w:pPr>
        <w:pStyle w:val="Heading2"/>
        <w:rPr>
          <w:sz w:val="20"/>
          <w:lang w:val="en-CA"/>
        </w:rPr>
      </w:pPr>
      <w:r>
        <w:rPr>
          <w:sz w:val="20"/>
          <w:lang w:val="en-CA"/>
        </w:rPr>
        <w:t>6:30 p.m. to 8:30 p.m.</w:t>
      </w:r>
    </w:p>
    <w:p w:rsidR="00A762FF" w:rsidRPr="00697945" w:rsidRDefault="00A762FF">
      <w:pPr>
        <w:rPr>
          <w:sz w:val="18"/>
          <w:lang w:val="en-CA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5213"/>
        <w:gridCol w:w="2348"/>
      </w:tblGrid>
      <w:tr w:rsidR="00A762FF" w:rsidRPr="00697945">
        <w:trPr>
          <w:trHeight w:val="443"/>
        </w:trPr>
        <w:tc>
          <w:tcPr>
            <w:tcW w:w="2794" w:type="dxa"/>
          </w:tcPr>
          <w:p w:rsidR="00A762FF" w:rsidRPr="00697945" w:rsidRDefault="00AD7375">
            <w:pPr>
              <w:pStyle w:val="Heading2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6:30</w:t>
            </w:r>
            <w:r w:rsidR="00A762FF" w:rsidRPr="00697945">
              <w:rPr>
                <w:sz w:val="20"/>
                <w:lang w:val="en-CA"/>
              </w:rPr>
              <w:t xml:space="preserve"> p.m.</w:t>
            </w:r>
          </w:p>
        </w:tc>
        <w:tc>
          <w:tcPr>
            <w:tcW w:w="5213" w:type="dxa"/>
          </w:tcPr>
          <w:p w:rsidR="00A762FF" w:rsidRPr="00697945" w:rsidRDefault="00A762FF">
            <w:pPr>
              <w:pStyle w:val="Heading2"/>
              <w:rPr>
                <w:sz w:val="20"/>
                <w:lang w:val="en-CA"/>
              </w:rPr>
            </w:pPr>
            <w:r w:rsidRPr="00697945">
              <w:rPr>
                <w:sz w:val="20"/>
                <w:lang w:val="en-CA"/>
              </w:rPr>
              <w:t>Call to Order</w:t>
            </w:r>
          </w:p>
          <w:p w:rsidR="00A762FF" w:rsidRPr="00697945" w:rsidRDefault="00A762FF">
            <w:pPr>
              <w:rPr>
                <w:sz w:val="18"/>
                <w:lang w:val="en-CA"/>
              </w:rPr>
            </w:pPr>
          </w:p>
        </w:tc>
        <w:tc>
          <w:tcPr>
            <w:tcW w:w="2348" w:type="dxa"/>
            <w:vAlign w:val="center"/>
          </w:tcPr>
          <w:p w:rsidR="00A762FF" w:rsidRPr="00697945" w:rsidRDefault="00AD7375">
            <w:pPr>
              <w:pStyle w:val="Location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Mark McMahon</w:t>
            </w:r>
          </w:p>
        </w:tc>
      </w:tr>
      <w:tr w:rsidR="00A762FF" w:rsidRPr="00697945">
        <w:trPr>
          <w:trHeight w:val="353"/>
        </w:trPr>
        <w:tc>
          <w:tcPr>
            <w:tcW w:w="2794" w:type="dxa"/>
          </w:tcPr>
          <w:p w:rsidR="00A762FF" w:rsidRPr="00697945" w:rsidRDefault="00A762FF">
            <w:pPr>
              <w:pStyle w:val="Heading2"/>
              <w:rPr>
                <w:sz w:val="20"/>
                <w:lang w:val="en-CA"/>
              </w:rPr>
            </w:pPr>
          </w:p>
        </w:tc>
        <w:tc>
          <w:tcPr>
            <w:tcW w:w="5213" w:type="dxa"/>
          </w:tcPr>
          <w:p w:rsidR="00A762FF" w:rsidRPr="00697945" w:rsidRDefault="00A762FF">
            <w:pPr>
              <w:rPr>
                <w:sz w:val="18"/>
                <w:lang w:val="en-CA"/>
              </w:rPr>
            </w:pPr>
            <w:r w:rsidRPr="00697945">
              <w:rPr>
                <w:b/>
                <w:lang w:val="en-CA"/>
              </w:rPr>
              <w:t>Prayer</w:t>
            </w:r>
          </w:p>
        </w:tc>
        <w:tc>
          <w:tcPr>
            <w:tcW w:w="2348" w:type="dxa"/>
          </w:tcPr>
          <w:p w:rsidR="00A762FF" w:rsidRPr="00697945" w:rsidRDefault="00AD7375">
            <w:pPr>
              <w:pStyle w:val="Location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Lori Ann Hannigan</w:t>
            </w:r>
          </w:p>
        </w:tc>
      </w:tr>
      <w:tr w:rsidR="00A762FF" w:rsidRPr="00697945">
        <w:trPr>
          <w:trHeight w:val="380"/>
        </w:trPr>
        <w:tc>
          <w:tcPr>
            <w:tcW w:w="2794" w:type="dxa"/>
          </w:tcPr>
          <w:p w:rsidR="00A762FF" w:rsidRPr="00697945" w:rsidRDefault="00A762FF">
            <w:pPr>
              <w:pStyle w:val="Heading2"/>
              <w:rPr>
                <w:sz w:val="20"/>
                <w:lang w:val="en-CA"/>
              </w:rPr>
            </w:pPr>
          </w:p>
        </w:tc>
        <w:tc>
          <w:tcPr>
            <w:tcW w:w="5213" w:type="dxa"/>
          </w:tcPr>
          <w:p w:rsidR="00A762FF" w:rsidRPr="00697945" w:rsidRDefault="00A762FF">
            <w:pPr>
              <w:rPr>
                <w:sz w:val="18"/>
                <w:lang w:val="en-CA"/>
              </w:rPr>
            </w:pPr>
            <w:r w:rsidRPr="00697945">
              <w:rPr>
                <w:b/>
                <w:lang w:val="en-CA"/>
              </w:rPr>
              <w:t>Approval of Agenda</w:t>
            </w:r>
          </w:p>
        </w:tc>
        <w:tc>
          <w:tcPr>
            <w:tcW w:w="2348" w:type="dxa"/>
          </w:tcPr>
          <w:p w:rsidR="00A762FF" w:rsidRPr="00697945" w:rsidRDefault="00AD7375">
            <w:pPr>
              <w:pStyle w:val="Location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Mark McMahon</w:t>
            </w:r>
          </w:p>
        </w:tc>
      </w:tr>
      <w:tr w:rsidR="004A607F" w:rsidRPr="00697945">
        <w:trPr>
          <w:trHeight w:val="353"/>
        </w:trPr>
        <w:tc>
          <w:tcPr>
            <w:tcW w:w="2794" w:type="dxa"/>
          </w:tcPr>
          <w:p w:rsidR="004A607F" w:rsidRPr="00697945" w:rsidRDefault="004A607F" w:rsidP="00D90E7E">
            <w:pPr>
              <w:rPr>
                <w:b/>
                <w:lang w:val="en-CA"/>
              </w:rPr>
            </w:pPr>
          </w:p>
        </w:tc>
        <w:tc>
          <w:tcPr>
            <w:tcW w:w="5213" w:type="dxa"/>
          </w:tcPr>
          <w:p w:rsidR="004A607F" w:rsidRPr="00697945" w:rsidRDefault="00C43424" w:rsidP="00C93AB2">
            <w:pPr>
              <w:rPr>
                <w:b/>
                <w:lang w:val="en-CA"/>
              </w:rPr>
            </w:pPr>
            <w:r w:rsidRPr="00697945">
              <w:rPr>
                <w:b/>
                <w:lang w:val="en-CA"/>
              </w:rPr>
              <w:t>Approval of </w:t>
            </w:r>
            <w:r w:rsidR="00C93AB2">
              <w:rPr>
                <w:b/>
                <w:lang w:val="en-CA"/>
              </w:rPr>
              <w:t>June</w:t>
            </w:r>
            <w:r w:rsidR="004A607F" w:rsidRPr="00697945">
              <w:rPr>
                <w:b/>
                <w:lang w:val="en-CA"/>
              </w:rPr>
              <w:t xml:space="preserve"> Minutes</w:t>
            </w:r>
          </w:p>
        </w:tc>
        <w:tc>
          <w:tcPr>
            <w:tcW w:w="2348" w:type="dxa"/>
          </w:tcPr>
          <w:p w:rsidR="004A607F" w:rsidRPr="00697945" w:rsidRDefault="00AD7375">
            <w:pPr>
              <w:pStyle w:val="Location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Mark McMahon</w:t>
            </w:r>
          </w:p>
        </w:tc>
      </w:tr>
      <w:tr w:rsidR="004A607F" w:rsidRPr="00697945">
        <w:trPr>
          <w:trHeight w:val="571"/>
        </w:trPr>
        <w:tc>
          <w:tcPr>
            <w:tcW w:w="2794" w:type="dxa"/>
          </w:tcPr>
          <w:p w:rsidR="004A607F" w:rsidRPr="00697945" w:rsidRDefault="004A607F">
            <w:pPr>
              <w:pStyle w:val="Heading2"/>
              <w:rPr>
                <w:sz w:val="20"/>
                <w:lang w:val="en-CA"/>
              </w:rPr>
            </w:pPr>
          </w:p>
        </w:tc>
        <w:tc>
          <w:tcPr>
            <w:tcW w:w="5213" w:type="dxa"/>
          </w:tcPr>
          <w:p w:rsidR="004A607F" w:rsidRPr="00697945" w:rsidRDefault="001E3AD7" w:rsidP="004A5D1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Carnival report</w:t>
            </w:r>
          </w:p>
          <w:p w:rsidR="004A607F" w:rsidRDefault="001E3AD7" w:rsidP="005A108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Treasurer Report</w:t>
            </w:r>
          </w:p>
          <w:p w:rsidR="001E3AD7" w:rsidRDefault="001E3AD7" w:rsidP="005A108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Lunch Report</w:t>
            </w:r>
          </w:p>
          <w:p w:rsidR="002B1225" w:rsidRDefault="002B1225" w:rsidP="005A108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Parish Report</w:t>
            </w:r>
          </w:p>
          <w:p w:rsidR="002B1225" w:rsidRDefault="002B1225" w:rsidP="005A108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CSPA Report</w:t>
            </w:r>
          </w:p>
          <w:p w:rsidR="001E3AD7" w:rsidRPr="005A1081" w:rsidRDefault="001E3AD7" w:rsidP="005A108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Wrap Up of 2016-17 Business</w:t>
            </w:r>
          </w:p>
        </w:tc>
        <w:tc>
          <w:tcPr>
            <w:tcW w:w="2348" w:type="dxa"/>
          </w:tcPr>
          <w:p w:rsidR="004A607F" w:rsidRDefault="001E3AD7" w:rsidP="000A66D0">
            <w:pPr>
              <w:pStyle w:val="Location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Monica – Janice- Meghan</w:t>
            </w:r>
          </w:p>
          <w:p w:rsidR="001E3AD7" w:rsidRDefault="001E3AD7" w:rsidP="000A66D0">
            <w:pPr>
              <w:pStyle w:val="Location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Brynn McMahon</w:t>
            </w:r>
          </w:p>
          <w:p w:rsidR="001E3AD7" w:rsidRDefault="001E3AD7" w:rsidP="000A66D0">
            <w:pPr>
              <w:pStyle w:val="Location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Kim Monaghan</w:t>
            </w:r>
          </w:p>
          <w:p w:rsidR="002B1225" w:rsidRDefault="002B1225" w:rsidP="000A66D0">
            <w:pPr>
              <w:pStyle w:val="Location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Milva Calla</w:t>
            </w:r>
          </w:p>
          <w:p w:rsidR="002B1225" w:rsidRDefault="002B1225" w:rsidP="000A66D0">
            <w:pPr>
              <w:pStyle w:val="Location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Janice Vanderwel</w:t>
            </w:r>
          </w:p>
          <w:p w:rsidR="001E3AD7" w:rsidRPr="00697945" w:rsidRDefault="001E3AD7" w:rsidP="000A66D0">
            <w:pPr>
              <w:pStyle w:val="Location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Mark McMahon</w:t>
            </w:r>
          </w:p>
        </w:tc>
      </w:tr>
      <w:tr w:rsidR="0050412B" w:rsidRPr="00697945" w:rsidTr="00B00323">
        <w:trPr>
          <w:trHeight w:val="452"/>
        </w:trPr>
        <w:tc>
          <w:tcPr>
            <w:tcW w:w="2794" w:type="dxa"/>
            <w:tcBorders>
              <w:top w:val="single" w:sz="4" w:space="0" w:color="auto"/>
            </w:tcBorders>
          </w:tcPr>
          <w:p w:rsidR="0050412B" w:rsidRPr="00697945" w:rsidRDefault="0050412B">
            <w:pPr>
              <w:rPr>
                <w:b/>
                <w:lang w:val="en-CA"/>
              </w:rPr>
            </w:pPr>
          </w:p>
        </w:tc>
        <w:tc>
          <w:tcPr>
            <w:tcW w:w="5213" w:type="dxa"/>
          </w:tcPr>
          <w:p w:rsidR="00290631" w:rsidRDefault="00C93AB2" w:rsidP="005A108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Principal’s Report</w:t>
            </w:r>
          </w:p>
          <w:p w:rsidR="001E3AD7" w:rsidRPr="001E3AD7" w:rsidRDefault="001E3AD7" w:rsidP="00AD7375">
            <w:pPr>
              <w:pStyle w:val="ListParagraph"/>
              <w:numPr>
                <w:ilvl w:val="0"/>
                <w:numId w:val="24"/>
              </w:numPr>
              <w:rPr>
                <w:b/>
                <w:lang w:val="en-CA"/>
              </w:rPr>
            </w:pPr>
            <w:r>
              <w:rPr>
                <w:b/>
                <w:lang w:val="en-CA"/>
              </w:rPr>
              <w:t>Dissolvement of 2016-17 Council</w:t>
            </w:r>
          </w:p>
          <w:p w:rsidR="00C93AB2" w:rsidRPr="001E3AD7" w:rsidRDefault="00C93AB2" w:rsidP="00AD7375">
            <w:pPr>
              <w:pStyle w:val="ListParagraph"/>
              <w:numPr>
                <w:ilvl w:val="0"/>
                <w:numId w:val="24"/>
              </w:numPr>
              <w:rPr>
                <w:b/>
                <w:lang w:val="en-CA"/>
              </w:rPr>
            </w:pPr>
            <w:r>
              <w:rPr>
                <w:lang w:val="en-CA"/>
              </w:rPr>
              <w:t xml:space="preserve">Election of </w:t>
            </w:r>
            <w:r w:rsidR="00AD7375">
              <w:rPr>
                <w:lang w:val="en-CA"/>
              </w:rPr>
              <w:t>2017-2018</w:t>
            </w:r>
            <w:r>
              <w:rPr>
                <w:lang w:val="en-CA"/>
              </w:rPr>
              <w:t xml:space="preserve"> School Council</w:t>
            </w:r>
            <w:r w:rsidR="001E3AD7">
              <w:rPr>
                <w:lang w:val="en-CA"/>
              </w:rPr>
              <w:t xml:space="preserve"> Chair</w:t>
            </w:r>
          </w:p>
          <w:p w:rsidR="001E3AD7" w:rsidRPr="002B1225" w:rsidRDefault="001E3AD7" w:rsidP="001E3AD7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1225">
              <w:rPr>
                <w:rFonts w:ascii="Arial" w:hAnsi="Arial" w:cs="Arial"/>
                <w:color w:val="000000"/>
                <w:sz w:val="16"/>
                <w:szCs w:val="16"/>
              </w:rPr>
              <w:t>Communicates on an on-going basis with the School Principal</w:t>
            </w:r>
          </w:p>
          <w:p w:rsidR="001E3AD7" w:rsidRPr="002B1225" w:rsidRDefault="001E3AD7" w:rsidP="001E3AD7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1225">
              <w:rPr>
                <w:rFonts w:ascii="Arial" w:hAnsi="Arial" w:cs="Arial"/>
                <w:color w:val="000000"/>
                <w:sz w:val="16"/>
                <w:szCs w:val="16"/>
              </w:rPr>
              <w:t>In consultation with the Principal:</w:t>
            </w:r>
          </w:p>
          <w:p w:rsidR="001E3AD7" w:rsidRPr="002B1225" w:rsidRDefault="001E3AD7" w:rsidP="001E3AD7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1225">
              <w:rPr>
                <w:rFonts w:ascii="Arial" w:hAnsi="Arial" w:cs="Arial"/>
                <w:color w:val="000000"/>
                <w:sz w:val="16"/>
                <w:szCs w:val="16"/>
              </w:rPr>
              <w:t>Sets the dates and times of meetings</w:t>
            </w:r>
          </w:p>
          <w:p w:rsidR="001E3AD7" w:rsidRPr="002B1225" w:rsidRDefault="001E3AD7" w:rsidP="001E3AD7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1225">
              <w:rPr>
                <w:rFonts w:ascii="Arial" w:hAnsi="Arial" w:cs="Arial"/>
                <w:color w:val="000000"/>
                <w:sz w:val="16"/>
                <w:szCs w:val="16"/>
              </w:rPr>
              <w:t>Establishes the meeting agenda</w:t>
            </w:r>
          </w:p>
          <w:p w:rsidR="001E3AD7" w:rsidRPr="002B1225" w:rsidRDefault="001E3AD7" w:rsidP="001E3AD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1225">
              <w:rPr>
                <w:rFonts w:ascii="Arial" w:hAnsi="Arial" w:cs="Arial"/>
                <w:color w:val="000000"/>
                <w:sz w:val="16"/>
                <w:szCs w:val="16"/>
              </w:rPr>
              <w:t>Chairs school council meetings</w:t>
            </w:r>
          </w:p>
          <w:p w:rsidR="001E3AD7" w:rsidRPr="002B1225" w:rsidRDefault="001E3AD7" w:rsidP="001E3AD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1225">
              <w:rPr>
                <w:rFonts w:ascii="Arial" w:hAnsi="Arial" w:cs="Arial"/>
                <w:color w:val="000000"/>
                <w:sz w:val="16"/>
                <w:szCs w:val="16"/>
              </w:rPr>
              <w:t>Ensures minutes of meetings are recorded and maintained</w:t>
            </w:r>
          </w:p>
          <w:p w:rsidR="001E3AD7" w:rsidRPr="002B1225" w:rsidRDefault="001E3AD7" w:rsidP="001E3AD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right="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1225">
              <w:rPr>
                <w:rFonts w:ascii="Arial" w:hAnsi="Arial" w:cs="Arial"/>
                <w:color w:val="000000"/>
                <w:sz w:val="16"/>
                <w:szCs w:val="16"/>
              </w:rPr>
              <w:t>Ensures that the school community is kept informed on Council proceedings and activities</w:t>
            </w:r>
          </w:p>
          <w:p w:rsidR="001E3AD7" w:rsidRPr="002B1225" w:rsidRDefault="001E3AD7" w:rsidP="001E3AD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1225">
              <w:rPr>
                <w:rFonts w:ascii="Arial" w:hAnsi="Arial" w:cs="Arial"/>
                <w:color w:val="000000"/>
                <w:sz w:val="16"/>
                <w:szCs w:val="16"/>
              </w:rPr>
              <w:t>Represents the council at special functions</w:t>
            </w:r>
          </w:p>
          <w:p w:rsidR="001E3AD7" w:rsidRPr="002B1225" w:rsidRDefault="001E3AD7" w:rsidP="001E3AD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1225">
              <w:rPr>
                <w:rFonts w:ascii="Arial" w:hAnsi="Arial" w:cs="Arial"/>
                <w:color w:val="000000"/>
                <w:sz w:val="16"/>
                <w:szCs w:val="16"/>
              </w:rPr>
              <w:t>Acts as a spokesperson for the Council</w:t>
            </w:r>
          </w:p>
          <w:p w:rsidR="001E3AD7" w:rsidRPr="002B1225" w:rsidRDefault="001E3AD7" w:rsidP="001E3AD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1225">
              <w:rPr>
                <w:rFonts w:ascii="Arial" w:hAnsi="Arial" w:cs="Arial"/>
                <w:color w:val="000000"/>
                <w:sz w:val="16"/>
                <w:szCs w:val="16"/>
              </w:rPr>
              <w:t>Consults with senior board staff and trustees, as required</w:t>
            </w:r>
          </w:p>
          <w:p w:rsidR="001E3AD7" w:rsidRPr="001E3AD7" w:rsidRDefault="001E3AD7" w:rsidP="001E3AD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right="-20"/>
              <w:textAlignment w:val="baseline"/>
              <w:rPr>
                <w:rFonts w:ascii="Arial" w:hAnsi="Arial" w:cs="Arial"/>
                <w:color w:val="000000"/>
              </w:rPr>
            </w:pPr>
            <w:r w:rsidRPr="002B1225">
              <w:rPr>
                <w:rFonts w:ascii="Arial" w:hAnsi="Arial" w:cs="Arial"/>
                <w:color w:val="000000"/>
                <w:sz w:val="16"/>
                <w:szCs w:val="16"/>
              </w:rPr>
              <w:t>Ensures follow-up on items raised by council members</w:t>
            </w:r>
          </w:p>
        </w:tc>
        <w:tc>
          <w:tcPr>
            <w:tcW w:w="2348" w:type="dxa"/>
          </w:tcPr>
          <w:p w:rsidR="0050412B" w:rsidRDefault="00AD7375" w:rsidP="00C26DEE">
            <w:pPr>
              <w:pStyle w:val="Location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Tracy Mertz</w:t>
            </w:r>
          </w:p>
          <w:p w:rsidR="001E3AD7" w:rsidRDefault="001E3AD7" w:rsidP="00C26DEE">
            <w:pPr>
              <w:pStyle w:val="Location"/>
              <w:jc w:val="left"/>
              <w:rPr>
                <w:sz w:val="18"/>
                <w:lang w:val="en-CA"/>
              </w:rPr>
            </w:pPr>
          </w:p>
          <w:p w:rsidR="001E3AD7" w:rsidRPr="00697945" w:rsidRDefault="001E3AD7" w:rsidP="00C26DEE">
            <w:pPr>
              <w:pStyle w:val="Location"/>
              <w:jc w:val="left"/>
              <w:rPr>
                <w:sz w:val="18"/>
                <w:lang w:val="en-CA"/>
              </w:rPr>
            </w:pPr>
          </w:p>
        </w:tc>
      </w:tr>
      <w:tr w:rsidR="00C93AB2" w:rsidRPr="00697945" w:rsidTr="00B00323">
        <w:trPr>
          <w:trHeight w:val="452"/>
        </w:trPr>
        <w:tc>
          <w:tcPr>
            <w:tcW w:w="2794" w:type="dxa"/>
            <w:tcBorders>
              <w:top w:val="single" w:sz="4" w:space="0" w:color="auto"/>
            </w:tcBorders>
          </w:tcPr>
          <w:p w:rsidR="00C93AB2" w:rsidRPr="00697945" w:rsidRDefault="00C93AB2">
            <w:pPr>
              <w:rPr>
                <w:b/>
                <w:lang w:val="en-CA"/>
              </w:rPr>
            </w:pPr>
          </w:p>
        </w:tc>
        <w:tc>
          <w:tcPr>
            <w:tcW w:w="5213" w:type="dxa"/>
          </w:tcPr>
          <w:p w:rsidR="00C93AB2" w:rsidRPr="002B1225" w:rsidRDefault="001E3AD7" w:rsidP="00B43692">
            <w:pPr>
              <w:rPr>
                <w:b/>
                <w:sz w:val="16"/>
                <w:szCs w:val="16"/>
                <w:lang w:val="en-CA"/>
              </w:rPr>
            </w:pPr>
            <w:r w:rsidRPr="002B1225">
              <w:rPr>
                <w:b/>
                <w:sz w:val="16"/>
                <w:szCs w:val="16"/>
                <w:lang w:val="en-CA"/>
              </w:rPr>
              <w:t>Election of Council</w:t>
            </w:r>
          </w:p>
          <w:p w:rsidR="002B1225" w:rsidRPr="002B1225" w:rsidRDefault="002B1225" w:rsidP="00B43692">
            <w:pPr>
              <w:rPr>
                <w:b/>
                <w:sz w:val="16"/>
                <w:szCs w:val="16"/>
                <w:lang w:val="en-CA"/>
              </w:rPr>
            </w:pPr>
          </w:p>
          <w:p w:rsidR="002B1225" w:rsidRDefault="002B1225" w:rsidP="001E3AD7">
            <w:pPr>
              <w:ind w:left="112" w:right="-20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</w:pPr>
          </w:p>
          <w:p w:rsidR="002B1225" w:rsidRDefault="002B1225" w:rsidP="001E3AD7">
            <w:pPr>
              <w:ind w:left="112" w:right="-20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</w:pPr>
          </w:p>
          <w:p w:rsidR="002B1225" w:rsidRDefault="002B1225" w:rsidP="001E3AD7">
            <w:pPr>
              <w:ind w:left="112" w:right="-20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</w:pPr>
          </w:p>
          <w:p w:rsidR="002B1225" w:rsidRDefault="002B1225" w:rsidP="001E3AD7">
            <w:pPr>
              <w:ind w:left="112" w:right="-20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</w:pPr>
          </w:p>
          <w:p w:rsidR="002B1225" w:rsidRDefault="002B1225" w:rsidP="001E3AD7">
            <w:pPr>
              <w:ind w:left="112" w:right="-20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</w:pPr>
          </w:p>
          <w:p w:rsidR="001E3AD7" w:rsidRPr="001E3AD7" w:rsidRDefault="001E3AD7" w:rsidP="001E3AD7">
            <w:pPr>
              <w:ind w:left="112" w:right="-20"/>
              <w:rPr>
                <w:rFonts w:ascii="Times New Roman" w:hAnsi="Times New Roman"/>
                <w:sz w:val="24"/>
                <w:lang w:val="en-CA" w:eastAsia="en-CA"/>
              </w:rPr>
            </w:pPr>
            <w:r w:rsidRPr="001E3AD7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  <w:t>Vice-Chairperson:</w:t>
            </w:r>
          </w:p>
          <w:p w:rsidR="001E3AD7" w:rsidRPr="001E3AD7" w:rsidRDefault="001E3AD7" w:rsidP="001E3AD7">
            <w:pPr>
              <w:rPr>
                <w:rFonts w:ascii="Times New Roman" w:hAnsi="Times New Roman"/>
                <w:sz w:val="16"/>
                <w:szCs w:val="16"/>
                <w:lang w:val="en-CA" w:eastAsia="en-CA"/>
              </w:rPr>
            </w:pPr>
          </w:p>
          <w:p w:rsidR="001E3AD7" w:rsidRPr="001E3AD7" w:rsidRDefault="001E3AD7" w:rsidP="001E3AD7">
            <w:pPr>
              <w:numPr>
                <w:ilvl w:val="0"/>
                <w:numId w:val="27"/>
              </w:numPr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lastRenderedPageBreak/>
              <w:t>Assumes acting role in the absence of the chairperson</w:t>
            </w:r>
          </w:p>
          <w:p w:rsidR="001E3AD7" w:rsidRPr="001E3AD7" w:rsidRDefault="001E3AD7" w:rsidP="001E3AD7">
            <w:pPr>
              <w:numPr>
                <w:ilvl w:val="0"/>
                <w:numId w:val="27"/>
              </w:numPr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Shares the duties of the chairperson as determined by the chairperson</w:t>
            </w:r>
          </w:p>
          <w:p w:rsidR="001E3AD7" w:rsidRPr="001E3AD7" w:rsidRDefault="001E3AD7" w:rsidP="001E3AD7">
            <w:pPr>
              <w:numPr>
                <w:ilvl w:val="0"/>
                <w:numId w:val="27"/>
              </w:numPr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Ensures ongoing communications with the school community, including updates to social media and annual Council Report Card</w:t>
            </w:r>
          </w:p>
          <w:p w:rsidR="001E3AD7" w:rsidRPr="001E3AD7" w:rsidRDefault="001E3AD7" w:rsidP="001E3AD7">
            <w:pPr>
              <w:rPr>
                <w:rFonts w:ascii="Times New Roman" w:hAnsi="Times New Roman"/>
                <w:sz w:val="16"/>
                <w:szCs w:val="16"/>
                <w:lang w:val="en-CA" w:eastAsia="en-CA"/>
              </w:rPr>
            </w:pPr>
          </w:p>
          <w:p w:rsidR="001E3AD7" w:rsidRPr="001E3AD7" w:rsidRDefault="001E3AD7" w:rsidP="001E3AD7">
            <w:pPr>
              <w:ind w:left="112" w:right="-20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</w:pPr>
            <w:r w:rsidRPr="001E3AD7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  <w:t>Treasurer:</w:t>
            </w:r>
          </w:p>
          <w:p w:rsidR="001E3AD7" w:rsidRPr="001E3AD7" w:rsidRDefault="001E3AD7" w:rsidP="001E3AD7">
            <w:pPr>
              <w:numPr>
                <w:ilvl w:val="0"/>
                <w:numId w:val="28"/>
              </w:numPr>
              <w:ind w:right="10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Maintains a record of Council funds and financial activities as required by Board policy, and in keeping with generally accepted accounting practices</w:t>
            </w:r>
          </w:p>
          <w:p w:rsidR="001E3AD7" w:rsidRPr="001E3AD7" w:rsidRDefault="001E3AD7" w:rsidP="001E3AD7">
            <w:pPr>
              <w:numPr>
                <w:ilvl w:val="0"/>
                <w:numId w:val="28"/>
              </w:numPr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Co-signs cheques for payment of goods and services</w:t>
            </w:r>
          </w:p>
          <w:p w:rsidR="001E3AD7" w:rsidRPr="001E3AD7" w:rsidRDefault="001E3AD7" w:rsidP="001E3AD7">
            <w:pPr>
              <w:numPr>
                <w:ilvl w:val="0"/>
                <w:numId w:val="28"/>
              </w:numPr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Prepares an annual, written financial statement for review and approval of the Council</w:t>
            </w:r>
          </w:p>
          <w:p w:rsidR="001E3AD7" w:rsidRPr="001E3AD7" w:rsidRDefault="001E3AD7" w:rsidP="001E3AD7">
            <w:pPr>
              <w:numPr>
                <w:ilvl w:val="0"/>
                <w:numId w:val="28"/>
              </w:numPr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Ensures access to Council financial records by the school community</w:t>
            </w:r>
          </w:p>
          <w:p w:rsidR="001E3AD7" w:rsidRPr="001E3AD7" w:rsidRDefault="001E3AD7" w:rsidP="001E3AD7">
            <w:pPr>
              <w:numPr>
                <w:ilvl w:val="0"/>
                <w:numId w:val="28"/>
              </w:numPr>
              <w:ind w:right="96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Ensures that a copy of the financial records is provided to the school for access by the school community</w:t>
            </w:r>
          </w:p>
          <w:p w:rsidR="001E3AD7" w:rsidRPr="001E3AD7" w:rsidRDefault="001E3AD7" w:rsidP="001E3AD7">
            <w:pPr>
              <w:numPr>
                <w:ilvl w:val="0"/>
                <w:numId w:val="28"/>
              </w:numPr>
              <w:ind w:right="96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Maintains a budget</w:t>
            </w:r>
          </w:p>
          <w:p w:rsidR="001E3AD7" w:rsidRPr="001E3AD7" w:rsidRDefault="001E3AD7" w:rsidP="001E3AD7">
            <w:pPr>
              <w:rPr>
                <w:rFonts w:ascii="Times New Roman" w:hAnsi="Times New Roman"/>
                <w:sz w:val="16"/>
                <w:szCs w:val="16"/>
                <w:lang w:val="en-CA" w:eastAsia="en-CA"/>
              </w:rPr>
            </w:pPr>
          </w:p>
          <w:p w:rsidR="001E3AD7" w:rsidRPr="001E3AD7" w:rsidRDefault="001E3AD7" w:rsidP="002B1225">
            <w:pPr>
              <w:ind w:left="112" w:right="-20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</w:pPr>
            <w:r w:rsidRPr="001E3AD7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  <w:t>Assistant-Treasurer</w:t>
            </w:r>
          </w:p>
          <w:p w:rsidR="001E3AD7" w:rsidRPr="001E3AD7" w:rsidRDefault="001E3AD7" w:rsidP="001E3AD7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Co-signs cheques for payment of goods and services</w:t>
            </w:r>
          </w:p>
          <w:p w:rsidR="001E3AD7" w:rsidRPr="001E3AD7" w:rsidRDefault="001E3AD7" w:rsidP="001E3AD7">
            <w:pPr>
              <w:numPr>
                <w:ilvl w:val="0"/>
                <w:numId w:val="29"/>
              </w:numPr>
              <w:spacing w:after="10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 xml:space="preserve">Ensures all monies are deposited in a bank/trust company approved by the Council. </w:t>
            </w:r>
          </w:p>
          <w:p w:rsidR="001E3AD7" w:rsidRPr="001E3AD7" w:rsidRDefault="001E3AD7" w:rsidP="002B1225">
            <w:pPr>
              <w:ind w:left="112" w:right="-20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</w:pPr>
            <w:r w:rsidRPr="001E3AD7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  <w:t>Secretary:</w:t>
            </w:r>
          </w:p>
          <w:p w:rsidR="001E3AD7" w:rsidRPr="001E3AD7" w:rsidRDefault="001E3AD7" w:rsidP="001E3AD7">
            <w:pPr>
              <w:rPr>
                <w:rFonts w:ascii="Times New Roman" w:hAnsi="Times New Roman"/>
                <w:sz w:val="16"/>
                <w:szCs w:val="16"/>
                <w:lang w:val="en-CA" w:eastAsia="en-CA"/>
              </w:rPr>
            </w:pPr>
          </w:p>
          <w:p w:rsidR="001E3AD7" w:rsidRPr="001E3AD7" w:rsidRDefault="001E3AD7" w:rsidP="001E3AD7">
            <w:pPr>
              <w:numPr>
                <w:ilvl w:val="0"/>
                <w:numId w:val="30"/>
              </w:numPr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Records, distributes and maintains records of Council meetings and correspondence</w:t>
            </w:r>
          </w:p>
          <w:p w:rsidR="001E3AD7" w:rsidRPr="001E3AD7" w:rsidRDefault="001E3AD7" w:rsidP="001E3AD7">
            <w:pPr>
              <w:numPr>
                <w:ilvl w:val="0"/>
                <w:numId w:val="30"/>
              </w:numPr>
              <w:ind w:right="101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Ensures that a copy of the records is provided to the school for access by the school community</w:t>
            </w:r>
          </w:p>
          <w:p w:rsidR="001E3AD7" w:rsidRPr="001E3AD7" w:rsidRDefault="001E3AD7" w:rsidP="001E3AD7">
            <w:pPr>
              <w:numPr>
                <w:ilvl w:val="0"/>
                <w:numId w:val="30"/>
              </w:numPr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Ensures access to Council records by the school community</w:t>
            </w:r>
          </w:p>
          <w:p w:rsidR="001E3AD7" w:rsidRPr="001E3AD7" w:rsidRDefault="001E3AD7" w:rsidP="001E3AD7">
            <w:pPr>
              <w:rPr>
                <w:rFonts w:ascii="Times New Roman" w:hAnsi="Times New Roman"/>
                <w:sz w:val="16"/>
                <w:szCs w:val="16"/>
                <w:lang w:val="en-CA" w:eastAsia="en-CA"/>
              </w:rPr>
            </w:pPr>
          </w:p>
          <w:p w:rsidR="001E3AD7" w:rsidRPr="001E3AD7" w:rsidRDefault="001E3AD7" w:rsidP="002B1225">
            <w:pPr>
              <w:ind w:left="112" w:right="-20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</w:pPr>
            <w:r w:rsidRPr="001E3AD7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  <w:t>Catholic School Parent Association (CSPA) Representative:</w:t>
            </w:r>
          </w:p>
          <w:p w:rsidR="001E3AD7" w:rsidRPr="001E3AD7" w:rsidRDefault="001E3AD7" w:rsidP="001E3AD7">
            <w:pPr>
              <w:rPr>
                <w:rFonts w:ascii="Times New Roman" w:hAnsi="Times New Roman"/>
                <w:sz w:val="16"/>
                <w:szCs w:val="16"/>
                <w:lang w:val="en-CA" w:eastAsia="en-CA"/>
              </w:rPr>
            </w:pPr>
          </w:p>
          <w:p w:rsidR="001E3AD7" w:rsidRPr="001E3AD7" w:rsidRDefault="001E3AD7" w:rsidP="001E3AD7">
            <w:pPr>
              <w:numPr>
                <w:ilvl w:val="0"/>
                <w:numId w:val="31"/>
              </w:numPr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Reports and consults with Council on issues referred by the Board and/or by the Parent Association</w:t>
            </w:r>
          </w:p>
          <w:p w:rsidR="001E3AD7" w:rsidRPr="001E3AD7" w:rsidRDefault="001E3AD7" w:rsidP="001E3AD7">
            <w:pPr>
              <w:numPr>
                <w:ilvl w:val="0"/>
                <w:numId w:val="31"/>
              </w:numPr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Represents opinions of parents in their school community</w:t>
            </w:r>
          </w:p>
          <w:p w:rsidR="001E3AD7" w:rsidRPr="001E3AD7" w:rsidRDefault="001E3AD7" w:rsidP="001E3AD7">
            <w:pPr>
              <w:numPr>
                <w:ilvl w:val="0"/>
                <w:numId w:val="31"/>
              </w:numPr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Represents and expresses the majority view of the Council</w:t>
            </w:r>
          </w:p>
          <w:p w:rsidR="001E3AD7" w:rsidRPr="001E3AD7" w:rsidRDefault="001E3AD7" w:rsidP="001E3AD7">
            <w:pPr>
              <w:numPr>
                <w:ilvl w:val="0"/>
                <w:numId w:val="31"/>
              </w:numPr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Attends the CSPA meetings</w:t>
            </w:r>
          </w:p>
          <w:p w:rsidR="001E3AD7" w:rsidRPr="001E3AD7" w:rsidRDefault="001E3AD7" w:rsidP="001E3AD7">
            <w:pPr>
              <w:rPr>
                <w:rFonts w:ascii="Times New Roman" w:hAnsi="Times New Roman"/>
                <w:sz w:val="16"/>
                <w:szCs w:val="16"/>
                <w:lang w:val="en-CA" w:eastAsia="en-CA"/>
              </w:rPr>
            </w:pPr>
          </w:p>
          <w:p w:rsidR="001E3AD7" w:rsidRPr="001E3AD7" w:rsidRDefault="001E3AD7" w:rsidP="001E3AD7">
            <w:pPr>
              <w:ind w:left="112" w:right="-20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</w:pPr>
            <w:r w:rsidRPr="001E3AD7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  <w:t>Parish Representative:</w:t>
            </w:r>
          </w:p>
          <w:p w:rsidR="001E3AD7" w:rsidRPr="001E3AD7" w:rsidRDefault="001E3AD7" w:rsidP="001E3AD7">
            <w:pPr>
              <w:rPr>
                <w:rFonts w:ascii="Times New Roman" w:hAnsi="Times New Roman"/>
                <w:sz w:val="16"/>
                <w:szCs w:val="16"/>
                <w:lang w:val="en-CA" w:eastAsia="en-CA"/>
              </w:rPr>
            </w:pPr>
          </w:p>
          <w:p w:rsidR="001E3AD7" w:rsidRPr="001E3AD7" w:rsidRDefault="001E3AD7" w:rsidP="001E3AD7">
            <w:pPr>
              <w:numPr>
                <w:ilvl w:val="0"/>
                <w:numId w:val="32"/>
              </w:numPr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 xml:space="preserve">Brings the concerns of the parish regarding Catholic Education to Council    </w:t>
            </w:r>
          </w:p>
          <w:p w:rsidR="001E3AD7" w:rsidRPr="001E3AD7" w:rsidRDefault="001E3AD7" w:rsidP="001E3AD7">
            <w:pPr>
              <w:numPr>
                <w:ilvl w:val="0"/>
                <w:numId w:val="32"/>
              </w:numPr>
              <w:ind w:right="-2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 xml:space="preserve">Serves to disseminate the suggestions, orientations, activities and concerns of the Council to the parish </w:t>
            </w:r>
          </w:p>
          <w:p w:rsidR="001E3AD7" w:rsidRPr="001E3AD7" w:rsidRDefault="001E3AD7" w:rsidP="001E3AD7">
            <w:pPr>
              <w:numPr>
                <w:ilvl w:val="0"/>
                <w:numId w:val="32"/>
              </w:numPr>
              <w:ind w:right="99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Assists in promoting, aligning and coordinating the liturgical celebrations and other activities of the parishes and school, as required</w:t>
            </w:r>
          </w:p>
          <w:p w:rsidR="001E3AD7" w:rsidRPr="001E3AD7" w:rsidRDefault="001E3AD7" w:rsidP="001E3AD7">
            <w:pPr>
              <w:rPr>
                <w:rFonts w:ascii="Times New Roman" w:hAnsi="Times New Roman"/>
                <w:sz w:val="16"/>
                <w:szCs w:val="16"/>
                <w:lang w:val="en-CA" w:eastAsia="en-CA"/>
              </w:rPr>
            </w:pPr>
          </w:p>
          <w:p w:rsidR="001E3AD7" w:rsidRPr="001E3AD7" w:rsidRDefault="001E3AD7" w:rsidP="002B1225">
            <w:pPr>
              <w:ind w:left="112" w:right="-20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</w:pPr>
            <w:r w:rsidRPr="001E3AD7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  <w:t>Fundraising Chair</w:t>
            </w:r>
          </w:p>
          <w:p w:rsidR="001E3AD7" w:rsidRPr="001E3AD7" w:rsidRDefault="001E3AD7" w:rsidP="001E3AD7">
            <w:pPr>
              <w:numPr>
                <w:ilvl w:val="0"/>
                <w:numId w:val="33"/>
              </w:numPr>
              <w:ind w:right="99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Responsible for Chairing the Fundraising Committee</w:t>
            </w:r>
          </w:p>
          <w:p w:rsidR="001E3AD7" w:rsidRPr="001E3AD7" w:rsidRDefault="001E3AD7" w:rsidP="001E3AD7">
            <w:pPr>
              <w:numPr>
                <w:ilvl w:val="0"/>
                <w:numId w:val="33"/>
              </w:numPr>
              <w:ind w:right="99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Responsible for the coordination of all fundraising events</w:t>
            </w:r>
          </w:p>
          <w:p w:rsidR="001E3AD7" w:rsidRPr="001E3AD7" w:rsidRDefault="001E3AD7" w:rsidP="001E3AD7">
            <w:pPr>
              <w:rPr>
                <w:rFonts w:ascii="Times New Roman" w:hAnsi="Times New Roman"/>
                <w:sz w:val="16"/>
                <w:szCs w:val="16"/>
                <w:lang w:val="en-CA" w:eastAsia="en-CA"/>
              </w:rPr>
            </w:pPr>
          </w:p>
          <w:p w:rsidR="001E3AD7" w:rsidRPr="001E3AD7" w:rsidRDefault="001E3AD7" w:rsidP="002B1225">
            <w:pPr>
              <w:ind w:left="112" w:right="-20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</w:pPr>
            <w:r w:rsidRPr="001E3AD7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en-CA" w:eastAsia="en-CA"/>
              </w:rPr>
              <w:t>Lunch Chair</w:t>
            </w:r>
          </w:p>
          <w:p w:rsidR="001E3AD7" w:rsidRPr="001E3AD7" w:rsidRDefault="001E3AD7" w:rsidP="001E3AD7">
            <w:pPr>
              <w:numPr>
                <w:ilvl w:val="0"/>
                <w:numId w:val="34"/>
              </w:numPr>
              <w:spacing w:before="1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Responsible for arranging and coordinating the weekly school lunches</w:t>
            </w:r>
          </w:p>
          <w:p w:rsidR="001E3AD7" w:rsidRPr="001E3AD7" w:rsidRDefault="001E3AD7" w:rsidP="001E3AD7">
            <w:pPr>
              <w:numPr>
                <w:ilvl w:val="0"/>
                <w:numId w:val="34"/>
              </w:numPr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1E3AD7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Responsible for the management of volunteers for the delivery of lunches</w:t>
            </w:r>
          </w:p>
          <w:p w:rsidR="001E3AD7" w:rsidRPr="002B1225" w:rsidRDefault="001E3AD7" w:rsidP="00B43692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2348" w:type="dxa"/>
          </w:tcPr>
          <w:p w:rsidR="00C93AB2" w:rsidRPr="00697945" w:rsidRDefault="002B1225">
            <w:pPr>
              <w:pStyle w:val="Location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lastRenderedPageBreak/>
              <w:t>Chair of Council</w:t>
            </w:r>
          </w:p>
        </w:tc>
      </w:tr>
      <w:tr w:rsidR="00C93AB2" w:rsidRPr="00697945">
        <w:trPr>
          <w:trHeight w:val="425"/>
        </w:trPr>
        <w:tc>
          <w:tcPr>
            <w:tcW w:w="2794" w:type="dxa"/>
          </w:tcPr>
          <w:p w:rsidR="00C93AB2" w:rsidRPr="00697945" w:rsidRDefault="00C93AB2">
            <w:pPr>
              <w:pStyle w:val="Heading2"/>
              <w:rPr>
                <w:sz w:val="20"/>
                <w:lang w:val="en-CA"/>
              </w:rPr>
            </w:pPr>
          </w:p>
        </w:tc>
        <w:tc>
          <w:tcPr>
            <w:tcW w:w="5213" w:type="dxa"/>
          </w:tcPr>
          <w:p w:rsidR="00C93AB2" w:rsidRPr="00697945" w:rsidRDefault="00C93AB2" w:rsidP="005E0906">
            <w:pPr>
              <w:rPr>
                <w:b/>
                <w:lang w:val="en-CA"/>
              </w:rPr>
            </w:pPr>
            <w:r w:rsidRPr="00697945">
              <w:rPr>
                <w:b/>
                <w:lang w:val="en-CA"/>
              </w:rPr>
              <w:t>Teacher’s Report</w:t>
            </w:r>
          </w:p>
        </w:tc>
        <w:tc>
          <w:tcPr>
            <w:tcW w:w="2348" w:type="dxa"/>
          </w:tcPr>
          <w:p w:rsidR="00C93AB2" w:rsidRPr="00697945" w:rsidRDefault="00AD7375" w:rsidP="005E0906">
            <w:pPr>
              <w:pStyle w:val="Location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 xml:space="preserve">Sarah </w:t>
            </w:r>
            <w:proofErr w:type="spellStart"/>
            <w:r>
              <w:rPr>
                <w:sz w:val="18"/>
                <w:lang w:val="en-CA"/>
              </w:rPr>
              <w:t>Eady</w:t>
            </w:r>
            <w:proofErr w:type="spellEnd"/>
          </w:p>
        </w:tc>
      </w:tr>
      <w:tr w:rsidR="00C93AB2" w:rsidRPr="00697945">
        <w:trPr>
          <w:trHeight w:val="353"/>
        </w:trPr>
        <w:tc>
          <w:tcPr>
            <w:tcW w:w="2794" w:type="dxa"/>
          </w:tcPr>
          <w:p w:rsidR="00C93AB2" w:rsidRPr="00697945" w:rsidRDefault="00C93AB2">
            <w:pPr>
              <w:pStyle w:val="Heading2"/>
              <w:rPr>
                <w:sz w:val="20"/>
                <w:lang w:val="en-CA"/>
              </w:rPr>
            </w:pPr>
          </w:p>
        </w:tc>
        <w:tc>
          <w:tcPr>
            <w:tcW w:w="5213" w:type="dxa"/>
          </w:tcPr>
          <w:p w:rsidR="00C93AB2" w:rsidRPr="00697945" w:rsidRDefault="002B1225" w:rsidP="005E090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Committee Reports</w:t>
            </w:r>
          </w:p>
          <w:p w:rsidR="00C93AB2" w:rsidRDefault="002B1225" w:rsidP="00B6459D">
            <w:pPr>
              <w:numPr>
                <w:ilvl w:val="0"/>
                <w:numId w:val="7"/>
              </w:num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Lunch Committee </w:t>
            </w:r>
          </w:p>
          <w:p w:rsidR="002B1225" w:rsidRPr="002B1225" w:rsidRDefault="002B1225" w:rsidP="002B1225">
            <w:pPr>
              <w:rPr>
                <w:noProof/>
                <w:sz w:val="18"/>
              </w:rPr>
            </w:pPr>
          </w:p>
          <w:p w:rsidR="002B1225" w:rsidRDefault="002B1225" w:rsidP="00B6459D">
            <w:pPr>
              <w:numPr>
                <w:ilvl w:val="0"/>
                <w:numId w:val="7"/>
              </w:num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Fundraising Committee</w:t>
            </w:r>
          </w:p>
          <w:p w:rsidR="002B1225" w:rsidRDefault="002B1225" w:rsidP="002B1225">
            <w:pPr>
              <w:pStyle w:val="ListParagraph"/>
              <w:rPr>
                <w:noProof/>
                <w:sz w:val="18"/>
              </w:rPr>
            </w:pPr>
          </w:p>
          <w:p w:rsidR="002B1225" w:rsidRPr="00697945" w:rsidRDefault="002B1225" w:rsidP="002B1225">
            <w:pPr>
              <w:rPr>
                <w:noProof/>
                <w:sz w:val="18"/>
              </w:rPr>
            </w:pPr>
          </w:p>
          <w:p w:rsidR="00C93AB2" w:rsidRPr="00697945" w:rsidRDefault="00C93AB2" w:rsidP="000852F5">
            <w:pPr>
              <w:rPr>
                <w:noProof/>
                <w:sz w:val="18"/>
              </w:rPr>
            </w:pPr>
          </w:p>
        </w:tc>
        <w:tc>
          <w:tcPr>
            <w:tcW w:w="2348" w:type="dxa"/>
          </w:tcPr>
          <w:p w:rsidR="00C93AB2" w:rsidRPr="00697945" w:rsidRDefault="00C93AB2">
            <w:pPr>
              <w:pStyle w:val="Location"/>
              <w:jc w:val="left"/>
              <w:rPr>
                <w:sz w:val="18"/>
                <w:lang w:val="en-CA"/>
              </w:rPr>
            </w:pPr>
          </w:p>
          <w:p w:rsidR="00C93AB2" w:rsidRPr="00697945" w:rsidRDefault="00C93AB2" w:rsidP="002B1225">
            <w:pPr>
              <w:pStyle w:val="Location"/>
              <w:jc w:val="left"/>
              <w:rPr>
                <w:sz w:val="18"/>
                <w:lang w:val="en-CA"/>
              </w:rPr>
            </w:pPr>
          </w:p>
        </w:tc>
      </w:tr>
      <w:tr w:rsidR="00C93AB2" w:rsidRPr="00697945" w:rsidTr="00B00323">
        <w:trPr>
          <w:trHeight w:val="533"/>
        </w:trPr>
        <w:tc>
          <w:tcPr>
            <w:tcW w:w="2794" w:type="dxa"/>
            <w:tcBorders>
              <w:top w:val="single" w:sz="4" w:space="0" w:color="auto"/>
            </w:tcBorders>
          </w:tcPr>
          <w:p w:rsidR="00C93AB2" w:rsidRPr="00697945" w:rsidRDefault="00C93AB2" w:rsidP="005E0906">
            <w:pPr>
              <w:pStyle w:val="Heading2"/>
              <w:rPr>
                <w:sz w:val="20"/>
                <w:lang w:val="en-CA"/>
              </w:rPr>
            </w:pPr>
          </w:p>
        </w:tc>
        <w:tc>
          <w:tcPr>
            <w:tcW w:w="5213" w:type="dxa"/>
            <w:tcBorders>
              <w:top w:val="single" w:sz="4" w:space="0" w:color="auto"/>
            </w:tcBorders>
          </w:tcPr>
          <w:p w:rsidR="00C93AB2" w:rsidRPr="00697945" w:rsidRDefault="00C93AB2" w:rsidP="005E0906">
            <w:pPr>
              <w:rPr>
                <w:b/>
                <w:lang w:val="en-CA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C93AB2" w:rsidRPr="00697945" w:rsidRDefault="00C93AB2" w:rsidP="005E0906">
            <w:pPr>
              <w:pStyle w:val="Location"/>
              <w:jc w:val="left"/>
              <w:rPr>
                <w:sz w:val="18"/>
                <w:lang w:val="en-CA"/>
              </w:rPr>
            </w:pPr>
          </w:p>
        </w:tc>
      </w:tr>
      <w:tr w:rsidR="00C93AB2" w:rsidRPr="00697945">
        <w:trPr>
          <w:trHeight w:val="571"/>
        </w:trPr>
        <w:tc>
          <w:tcPr>
            <w:tcW w:w="2794" w:type="dxa"/>
          </w:tcPr>
          <w:p w:rsidR="00C93AB2" w:rsidRPr="00697945" w:rsidRDefault="00C93AB2">
            <w:pPr>
              <w:pStyle w:val="Heading2"/>
              <w:rPr>
                <w:sz w:val="20"/>
                <w:lang w:val="en-CA"/>
              </w:rPr>
            </w:pPr>
          </w:p>
        </w:tc>
        <w:tc>
          <w:tcPr>
            <w:tcW w:w="5213" w:type="dxa"/>
          </w:tcPr>
          <w:p w:rsidR="00C93AB2" w:rsidRPr="00697945" w:rsidRDefault="00C93AB2" w:rsidP="000A66D0">
            <w:pPr>
              <w:rPr>
                <w:b/>
                <w:lang w:val="en-CA"/>
              </w:rPr>
            </w:pPr>
            <w:r w:rsidRPr="00697945">
              <w:rPr>
                <w:b/>
                <w:lang w:val="en-CA"/>
              </w:rPr>
              <w:t>New Business</w:t>
            </w:r>
          </w:p>
          <w:p w:rsidR="00C93AB2" w:rsidRDefault="00343155" w:rsidP="00C93AB2">
            <w:pPr>
              <w:pStyle w:val="ListParagraph"/>
              <w:numPr>
                <w:ilvl w:val="0"/>
                <w:numId w:val="23"/>
              </w:num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Website </w:t>
            </w:r>
          </w:p>
          <w:p w:rsidR="00343155" w:rsidRPr="005A1081" w:rsidRDefault="00343155" w:rsidP="00C93AB2">
            <w:pPr>
              <w:pStyle w:val="ListParagraph"/>
              <w:numPr>
                <w:ilvl w:val="0"/>
                <w:numId w:val="23"/>
              </w:numPr>
              <w:rPr>
                <w:b/>
                <w:lang w:val="en-CA"/>
              </w:rPr>
            </w:pPr>
            <w:bookmarkStart w:id="0" w:name="_GoBack"/>
            <w:bookmarkEnd w:id="0"/>
          </w:p>
        </w:tc>
        <w:tc>
          <w:tcPr>
            <w:tcW w:w="2348" w:type="dxa"/>
          </w:tcPr>
          <w:p w:rsidR="00C93AB2" w:rsidRPr="00697945" w:rsidRDefault="00C93AB2">
            <w:pPr>
              <w:pStyle w:val="Location"/>
              <w:jc w:val="left"/>
              <w:rPr>
                <w:sz w:val="18"/>
                <w:lang w:val="en-CA"/>
              </w:rPr>
            </w:pPr>
          </w:p>
          <w:p w:rsidR="00C93AB2" w:rsidRPr="00697945" w:rsidRDefault="00C93AB2" w:rsidP="00C93AB2">
            <w:pPr>
              <w:pStyle w:val="Location"/>
              <w:jc w:val="left"/>
              <w:rPr>
                <w:sz w:val="18"/>
                <w:lang w:val="en-CA"/>
              </w:rPr>
            </w:pPr>
          </w:p>
        </w:tc>
      </w:tr>
      <w:tr w:rsidR="00C93AB2" w:rsidRPr="00697945" w:rsidTr="00B00323">
        <w:trPr>
          <w:trHeight w:val="382"/>
        </w:trPr>
        <w:tc>
          <w:tcPr>
            <w:tcW w:w="2794" w:type="dxa"/>
          </w:tcPr>
          <w:p w:rsidR="00C93AB2" w:rsidRPr="00697945" w:rsidRDefault="00AD7375">
            <w:pPr>
              <w:pStyle w:val="Heading2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8:30</w:t>
            </w:r>
            <w:r w:rsidR="00C93AB2" w:rsidRPr="00697945">
              <w:rPr>
                <w:sz w:val="20"/>
                <w:lang w:val="en-CA"/>
              </w:rPr>
              <w:t xml:space="preserve"> p.m.</w:t>
            </w:r>
          </w:p>
        </w:tc>
        <w:tc>
          <w:tcPr>
            <w:tcW w:w="5213" w:type="dxa"/>
          </w:tcPr>
          <w:p w:rsidR="00C93AB2" w:rsidRPr="00697945" w:rsidRDefault="00C93AB2">
            <w:pPr>
              <w:rPr>
                <w:b/>
                <w:lang w:val="en-CA"/>
              </w:rPr>
            </w:pPr>
            <w:r w:rsidRPr="00697945">
              <w:rPr>
                <w:b/>
                <w:lang w:val="en-CA"/>
              </w:rPr>
              <w:t>Adjournment</w:t>
            </w:r>
          </w:p>
        </w:tc>
        <w:tc>
          <w:tcPr>
            <w:tcW w:w="2348" w:type="dxa"/>
          </w:tcPr>
          <w:p w:rsidR="00C93AB2" w:rsidRPr="00697945" w:rsidRDefault="00AD7375">
            <w:pPr>
              <w:pStyle w:val="Location"/>
              <w:jc w:val="lef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Mark McMahon</w:t>
            </w:r>
          </w:p>
        </w:tc>
      </w:tr>
    </w:tbl>
    <w:p w:rsidR="00D90E7E" w:rsidRPr="00697945" w:rsidRDefault="00D90E7E">
      <w:pPr>
        <w:rPr>
          <w:sz w:val="18"/>
          <w:lang w:val="en-CA"/>
        </w:rPr>
      </w:pPr>
    </w:p>
    <w:sectPr w:rsidR="00D90E7E" w:rsidRPr="00697945" w:rsidSect="00B00323">
      <w:type w:val="continuous"/>
      <w:pgSz w:w="12240" w:h="15840"/>
      <w:pgMar w:top="540" w:right="1080" w:bottom="1080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1CB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D01FB1"/>
    <w:multiLevelType w:val="hybridMultilevel"/>
    <w:tmpl w:val="14A8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F5010"/>
    <w:multiLevelType w:val="multilevel"/>
    <w:tmpl w:val="6180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6390E"/>
    <w:multiLevelType w:val="hybridMultilevel"/>
    <w:tmpl w:val="19E0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B047F"/>
    <w:multiLevelType w:val="multilevel"/>
    <w:tmpl w:val="3D60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D1BB3"/>
    <w:multiLevelType w:val="hybridMultilevel"/>
    <w:tmpl w:val="9AE0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E29D1"/>
    <w:multiLevelType w:val="multilevel"/>
    <w:tmpl w:val="D87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91C52"/>
    <w:multiLevelType w:val="hybridMultilevel"/>
    <w:tmpl w:val="7870C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05C27"/>
    <w:multiLevelType w:val="hybridMultilevel"/>
    <w:tmpl w:val="BAA0128E"/>
    <w:lvl w:ilvl="0" w:tplc="1D7EC3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62493"/>
    <w:multiLevelType w:val="multilevel"/>
    <w:tmpl w:val="66868A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E82391"/>
    <w:multiLevelType w:val="hybridMultilevel"/>
    <w:tmpl w:val="F856A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9B4CBA"/>
    <w:multiLevelType w:val="hybridMultilevel"/>
    <w:tmpl w:val="873EF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4A62C8"/>
    <w:multiLevelType w:val="multilevel"/>
    <w:tmpl w:val="A400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5A4750"/>
    <w:multiLevelType w:val="hybridMultilevel"/>
    <w:tmpl w:val="3D262EF4"/>
    <w:lvl w:ilvl="0" w:tplc="243ED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3A2997"/>
    <w:multiLevelType w:val="hybridMultilevel"/>
    <w:tmpl w:val="6686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BC3414"/>
    <w:multiLevelType w:val="hybridMultilevel"/>
    <w:tmpl w:val="32F08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096AE3"/>
    <w:multiLevelType w:val="hybridMultilevel"/>
    <w:tmpl w:val="C8F2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0790B"/>
    <w:multiLevelType w:val="hybridMultilevel"/>
    <w:tmpl w:val="D36C8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3A5461"/>
    <w:multiLevelType w:val="multilevel"/>
    <w:tmpl w:val="88E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8C0E96"/>
    <w:multiLevelType w:val="multilevel"/>
    <w:tmpl w:val="7D9C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EC1592"/>
    <w:multiLevelType w:val="hybridMultilevel"/>
    <w:tmpl w:val="8722C772"/>
    <w:lvl w:ilvl="0" w:tplc="70B08534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584731"/>
    <w:multiLevelType w:val="multilevel"/>
    <w:tmpl w:val="C3FE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1766B1"/>
    <w:multiLevelType w:val="multilevel"/>
    <w:tmpl w:val="AE5C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790472"/>
    <w:multiLevelType w:val="hybridMultilevel"/>
    <w:tmpl w:val="8D5A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04FB8"/>
    <w:multiLevelType w:val="hybridMultilevel"/>
    <w:tmpl w:val="FA74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CC152E"/>
    <w:multiLevelType w:val="multilevel"/>
    <w:tmpl w:val="70D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1070E0"/>
    <w:multiLevelType w:val="hybridMultilevel"/>
    <w:tmpl w:val="3D00A592"/>
    <w:lvl w:ilvl="0" w:tplc="70B08534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3E030C"/>
    <w:multiLevelType w:val="hybridMultilevel"/>
    <w:tmpl w:val="374E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76D90"/>
    <w:multiLevelType w:val="hybridMultilevel"/>
    <w:tmpl w:val="E9C26A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25"/>
  </w:num>
  <w:num w:numId="7">
    <w:abstractNumId w:val="31"/>
  </w:num>
  <w:num w:numId="8">
    <w:abstractNumId w:val="18"/>
  </w:num>
  <w:num w:numId="9">
    <w:abstractNumId w:val="10"/>
  </w:num>
  <w:num w:numId="10">
    <w:abstractNumId w:val="6"/>
  </w:num>
  <w:num w:numId="11">
    <w:abstractNumId w:val="8"/>
  </w:num>
  <w:num w:numId="12">
    <w:abstractNumId w:val="32"/>
  </w:num>
  <w:num w:numId="13">
    <w:abstractNumId w:val="16"/>
  </w:num>
  <w:num w:numId="14">
    <w:abstractNumId w:val="28"/>
  </w:num>
  <w:num w:numId="15">
    <w:abstractNumId w:val="21"/>
  </w:num>
  <w:num w:numId="16">
    <w:abstractNumId w:val="12"/>
  </w:num>
  <w:num w:numId="17">
    <w:abstractNumId w:val="0"/>
  </w:num>
  <w:num w:numId="18">
    <w:abstractNumId w:val="19"/>
  </w:num>
  <w:num w:numId="19">
    <w:abstractNumId w:val="14"/>
  </w:num>
  <w:num w:numId="20">
    <w:abstractNumId w:val="20"/>
  </w:num>
  <w:num w:numId="21">
    <w:abstractNumId w:val="22"/>
  </w:num>
  <w:num w:numId="22">
    <w:abstractNumId w:val="29"/>
  </w:num>
  <w:num w:numId="23">
    <w:abstractNumId w:val="15"/>
  </w:num>
  <w:num w:numId="24">
    <w:abstractNumId w:val="33"/>
  </w:num>
  <w:num w:numId="25">
    <w:abstractNumId w:val="30"/>
  </w:num>
  <w:num w:numId="26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7"/>
  </w:num>
  <w:num w:numId="28">
    <w:abstractNumId w:val="24"/>
  </w:num>
  <w:num w:numId="29">
    <w:abstractNumId w:val="9"/>
  </w:num>
  <w:num w:numId="30">
    <w:abstractNumId w:val="23"/>
  </w:num>
  <w:num w:numId="31">
    <w:abstractNumId w:val="7"/>
  </w:num>
  <w:num w:numId="32">
    <w:abstractNumId w:val="11"/>
  </w:num>
  <w:num w:numId="33">
    <w:abstractNumId w:val="26"/>
  </w:num>
  <w:num w:numId="34">
    <w:abstractNumId w:val="1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8E0B85"/>
    <w:rsid w:val="00021748"/>
    <w:rsid w:val="00032C0F"/>
    <w:rsid w:val="00035227"/>
    <w:rsid w:val="000852F5"/>
    <w:rsid w:val="000A66D0"/>
    <w:rsid w:val="00174C04"/>
    <w:rsid w:val="00183A34"/>
    <w:rsid w:val="001872F4"/>
    <w:rsid w:val="001E3AD7"/>
    <w:rsid w:val="001F1E04"/>
    <w:rsid w:val="001F76CB"/>
    <w:rsid w:val="002546D4"/>
    <w:rsid w:val="00272996"/>
    <w:rsid w:val="00290631"/>
    <w:rsid w:val="00294E11"/>
    <w:rsid w:val="002B1225"/>
    <w:rsid w:val="003156CC"/>
    <w:rsid w:val="0033594A"/>
    <w:rsid w:val="00343155"/>
    <w:rsid w:val="0044256D"/>
    <w:rsid w:val="004A09AF"/>
    <w:rsid w:val="004A607F"/>
    <w:rsid w:val="004B5BA4"/>
    <w:rsid w:val="0050412B"/>
    <w:rsid w:val="005130B9"/>
    <w:rsid w:val="00536531"/>
    <w:rsid w:val="005A1081"/>
    <w:rsid w:val="005E0906"/>
    <w:rsid w:val="00644318"/>
    <w:rsid w:val="00686C51"/>
    <w:rsid w:val="00690F55"/>
    <w:rsid w:val="00697945"/>
    <w:rsid w:val="00707226"/>
    <w:rsid w:val="0072058D"/>
    <w:rsid w:val="00754E94"/>
    <w:rsid w:val="0078629E"/>
    <w:rsid w:val="008347ED"/>
    <w:rsid w:val="008809D3"/>
    <w:rsid w:val="008930AF"/>
    <w:rsid w:val="00897FE1"/>
    <w:rsid w:val="008E0B85"/>
    <w:rsid w:val="00944560"/>
    <w:rsid w:val="00981D38"/>
    <w:rsid w:val="00987263"/>
    <w:rsid w:val="00A04415"/>
    <w:rsid w:val="00A25EBE"/>
    <w:rsid w:val="00A31B60"/>
    <w:rsid w:val="00A473DA"/>
    <w:rsid w:val="00A610EC"/>
    <w:rsid w:val="00A762FF"/>
    <w:rsid w:val="00AD7375"/>
    <w:rsid w:val="00B00323"/>
    <w:rsid w:val="00B20FA8"/>
    <w:rsid w:val="00B43692"/>
    <w:rsid w:val="00B6459D"/>
    <w:rsid w:val="00B93D3C"/>
    <w:rsid w:val="00B960BC"/>
    <w:rsid w:val="00C26DEE"/>
    <w:rsid w:val="00C37C01"/>
    <w:rsid w:val="00C43424"/>
    <w:rsid w:val="00C44C27"/>
    <w:rsid w:val="00C70B2D"/>
    <w:rsid w:val="00C80CF9"/>
    <w:rsid w:val="00C83D36"/>
    <w:rsid w:val="00C93AB2"/>
    <w:rsid w:val="00CC1DE1"/>
    <w:rsid w:val="00D875BB"/>
    <w:rsid w:val="00D90E7E"/>
    <w:rsid w:val="00DA5F93"/>
    <w:rsid w:val="00DD5520"/>
    <w:rsid w:val="00DF5CB4"/>
    <w:rsid w:val="00E86242"/>
    <w:rsid w:val="00EB243B"/>
    <w:rsid w:val="00EC4F9E"/>
    <w:rsid w:val="00ED3FBA"/>
    <w:rsid w:val="00EE229F"/>
    <w:rsid w:val="00F07FBD"/>
    <w:rsid w:val="00F825B8"/>
    <w:rsid w:val="00FD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E1"/>
    <w:rPr>
      <w:rFonts w:ascii="Tahoma" w:hAnsi="Tahoma"/>
      <w:szCs w:val="24"/>
      <w:lang w:val="en-US"/>
    </w:rPr>
  </w:style>
  <w:style w:type="paragraph" w:styleId="Heading1">
    <w:name w:val="heading 1"/>
    <w:basedOn w:val="Normal"/>
    <w:next w:val="Normal"/>
    <w:qFormat/>
    <w:rsid w:val="00CC1DE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C1DE1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CC1DE1"/>
    <w:pPr>
      <w:jc w:val="right"/>
    </w:pPr>
  </w:style>
  <w:style w:type="paragraph" w:customStyle="1" w:styleId="Bold10pt">
    <w:name w:val="Bold 10 pt."/>
    <w:basedOn w:val="Normal"/>
    <w:rsid w:val="00CC1DE1"/>
    <w:pPr>
      <w:tabs>
        <w:tab w:val="left" w:pos="1620"/>
      </w:tabs>
    </w:pPr>
    <w:rPr>
      <w:b/>
    </w:rPr>
  </w:style>
  <w:style w:type="character" w:customStyle="1" w:styleId="Bold10ptChar">
    <w:name w:val="Bold 10 pt. Char"/>
    <w:rsid w:val="00CC1DE1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CC1DE1"/>
    <w:pPr>
      <w:jc w:val="right"/>
    </w:pPr>
    <w:rPr>
      <w:rFonts w:ascii="Arial Black" w:hAnsi="Arial Black" w:cs="Arial"/>
      <w:color w:val="808080"/>
      <w:sz w:val="56"/>
    </w:rPr>
  </w:style>
  <w:style w:type="character" w:styleId="Strong">
    <w:name w:val="Strong"/>
    <w:qFormat/>
    <w:rsid w:val="00CC1DE1"/>
    <w:rPr>
      <w:b/>
      <w:bCs/>
    </w:rPr>
  </w:style>
  <w:style w:type="paragraph" w:customStyle="1" w:styleId="ecxmsonormal">
    <w:name w:val="ecxmsonormal"/>
    <w:basedOn w:val="Normal"/>
    <w:rsid w:val="00CC1DE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Emphasis">
    <w:name w:val="Emphasis"/>
    <w:qFormat/>
    <w:rsid w:val="00CC1DE1"/>
    <w:rPr>
      <w:i/>
      <w:iCs/>
    </w:rPr>
  </w:style>
  <w:style w:type="paragraph" w:styleId="BalloonText">
    <w:name w:val="Balloon Text"/>
    <w:basedOn w:val="Normal"/>
    <w:link w:val="BalloonTextChar"/>
    <w:rsid w:val="00EE22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229F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E2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3AD7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ernstg\Local%20Settings\Temp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PWGSC-TPSGC</dc:creator>
  <cp:lastModifiedBy>Janice</cp:lastModifiedBy>
  <cp:revision>2</cp:revision>
  <cp:lastPrinted>2014-10-10T01:05:00Z</cp:lastPrinted>
  <dcterms:created xsi:type="dcterms:W3CDTF">2017-09-19T17:37:00Z</dcterms:created>
  <dcterms:modified xsi:type="dcterms:W3CDTF">2017-09-19T17:37:00Z</dcterms:modified>
</cp:coreProperties>
</file>