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D1" w:rsidRPr="0079223B" w:rsidRDefault="005938D1" w:rsidP="005938D1">
      <w:pPr>
        <w:pStyle w:val="Heading2"/>
        <w:ind w:left="-360"/>
        <w:jc w:val="right"/>
        <w:rPr>
          <w:rFonts w:ascii="Calibri" w:hAnsi="Calibri"/>
          <w:b w:val="0"/>
          <w:sz w:val="24"/>
        </w:rPr>
      </w:pPr>
      <w:r w:rsidRPr="0079223B">
        <w:rPr>
          <w:rFonts w:ascii="Calibri" w:hAnsi="Calibri"/>
          <w:b w:val="0"/>
          <w:noProof/>
          <w:sz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-161925</wp:posOffset>
            </wp:positionV>
            <wp:extent cx="3209925" cy="857250"/>
            <wp:effectExtent l="19050" t="0" r="9525" b="0"/>
            <wp:wrapTight wrapText="bothSides">
              <wp:wrapPolygon edited="0">
                <wp:start x="-128" y="0"/>
                <wp:lineTo x="-128" y="21120"/>
                <wp:lineTo x="21664" y="21120"/>
                <wp:lineTo x="21664" y="0"/>
                <wp:lineTo x="-12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23B">
        <w:rPr>
          <w:rFonts w:ascii="Calibri" w:hAnsi="Calibri"/>
          <w:b w:val="0"/>
          <w:sz w:val="24"/>
        </w:rPr>
        <w:t xml:space="preserve">Tuesday </w:t>
      </w:r>
      <w:r w:rsidR="00777318">
        <w:rPr>
          <w:rFonts w:ascii="Calibri" w:hAnsi="Calibri"/>
          <w:b w:val="0"/>
          <w:sz w:val="24"/>
        </w:rPr>
        <w:t>September 1</w:t>
      </w:r>
      <w:r w:rsidR="00C9276B">
        <w:rPr>
          <w:rFonts w:ascii="Calibri" w:hAnsi="Calibri"/>
          <w:b w:val="0"/>
          <w:sz w:val="24"/>
        </w:rPr>
        <w:t>8</w:t>
      </w:r>
      <w:r w:rsidRPr="0079223B">
        <w:rPr>
          <w:rFonts w:ascii="Calibri" w:hAnsi="Calibri"/>
          <w:b w:val="0"/>
          <w:sz w:val="24"/>
        </w:rPr>
        <w:t>, 201</w:t>
      </w:r>
      <w:r w:rsidR="0079684D">
        <w:rPr>
          <w:rFonts w:ascii="Calibri" w:hAnsi="Calibri"/>
          <w:b w:val="0"/>
          <w:sz w:val="24"/>
        </w:rPr>
        <w:t>8</w:t>
      </w:r>
    </w:p>
    <w:p w:rsidR="005938D1" w:rsidRPr="0079223B" w:rsidRDefault="005938D1" w:rsidP="005938D1">
      <w:pPr>
        <w:jc w:val="right"/>
        <w:rPr>
          <w:rFonts w:ascii="Calibri" w:hAnsi="Calibri"/>
          <w:sz w:val="24"/>
        </w:rPr>
      </w:pPr>
      <w:r w:rsidRPr="0079223B">
        <w:rPr>
          <w:rFonts w:ascii="Calibri" w:hAnsi="Calibri"/>
          <w:sz w:val="24"/>
        </w:rPr>
        <w:t>6:30 PM - 8:30 PM</w:t>
      </w:r>
    </w:p>
    <w:p w:rsidR="005938D1" w:rsidRPr="0079223B" w:rsidRDefault="005938D1" w:rsidP="005938D1">
      <w:pPr>
        <w:jc w:val="right"/>
        <w:rPr>
          <w:rFonts w:ascii="Calibri" w:hAnsi="Calibri"/>
          <w:sz w:val="22"/>
          <w:szCs w:val="22"/>
        </w:rPr>
      </w:pPr>
      <w:r w:rsidRPr="0079223B">
        <w:rPr>
          <w:rFonts w:ascii="Calibri" w:hAnsi="Calibri"/>
          <w:sz w:val="24"/>
        </w:rPr>
        <w:t>Learning Commons</w:t>
      </w:r>
    </w:p>
    <w:p w:rsidR="001F1E04" w:rsidRPr="0079223B" w:rsidRDefault="001F1E04" w:rsidP="001F1E04">
      <w:pPr>
        <w:pStyle w:val="Heading1"/>
        <w:jc w:val="center"/>
        <w:rPr>
          <w:rFonts w:ascii="Calibri" w:hAnsi="Calibri"/>
          <w:sz w:val="22"/>
          <w:szCs w:val="22"/>
          <w:lang w:val="en-CA"/>
        </w:rPr>
      </w:pPr>
    </w:p>
    <w:p w:rsidR="005938D1" w:rsidRPr="0079223B" w:rsidRDefault="005938D1" w:rsidP="005938D1">
      <w:pPr>
        <w:rPr>
          <w:rFonts w:ascii="Calibri" w:hAnsi="Calibri"/>
          <w:sz w:val="22"/>
          <w:szCs w:val="22"/>
          <w:lang w:val="en-CA"/>
        </w:rPr>
      </w:pPr>
    </w:p>
    <w:p w:rsidR="00A762FF" w:rsidRPr="0079223B" w:rsidRDefault="00A762FF">
      <w:pPr>
        <w:rPr>
          <w:rFonts w:ascii="Calibri" w:hAnsi="Calibri"/>
          <w:sz w:val="22"/>
          <w:szCs w:val="22"/>
          <w:lang w:val="en-CA"/>
        </w:rPr>
      </w:pPr>
    </w:p>
    <w:tbl>
      <w:tblPr>
        <w:tblW w:w="8053" w:type="dxa"/>
        <w:jc w:val="center"/>
        <w:tblBorders>
          <w:insideH w:val="single" w:sz="4" w:space="0" w:color="D9D9D9" w:themeColor="background1" w:themeShade="D9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4111"/>
        <w:gridCol w:w="2551"/>
      </w:tblGrid>
      <w:tr w:rsidR="00A762FF" w:rsidRPr="0079223B" w:rsidTr="00394279">
        <w:trPr>
          <w:trHeight w:val="451"/>
          <w:jc w:val="center"/>
        </w:trPr>
        <w:tc>
          <w:tcPr>
            <w:tcW w:w="1391" w:type="dxa"/>
          </w:tcPr>
          <w:p w:rsidR="00A762FF" w:rsidRPr="0079223B" w:rsidRDefault="00AD7375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6:30</w:t>
            </w:r>
            <w:r w:rsidR="00A762FF" w:rsidRPr="0079223B">
              <w:rPr>
                <w:rFonts w:ascii="Calibri" w:hAnsi="Calibri"/>
                <w:szCs w:val="22"/>
                <w:lang w:val="en-CA"/>
              </w:rPr>
              <w:t xml:space="preserve"> p.m.</w:t>
            </w:r>
          </w:p>
        </w:tc>
        <w:tc>
          <w:tcPr>
            <w:tcW w:w="4111" w:type="dxa"/>
          </w:tcPr>
          <w:p w:rsidR="00A96BEB" w:rsidRPr="00394279" w:rsidRDefault="00A762FF" w:rsidP="00394279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Call to Orde</w:t>
            </w:r>
            <w:r w:rsidR="00394279">
              <w:rPr>
                <w:rFonts w:ascii="Calibri" w:hAnsi="Calibri"/>
                <w:szCs w:val="22"/>
                <w:lang w:val="en-CA"/>
              </w:rPr>
              <w:t>r</w:t>
            </w:r>
          </w:p>
        </w:tc>
        <w:tc>
          <w:tcPr>
            <w:tcW w:w="2551" w:type="dxa"/>
          </w:tcPr>
          <w:p w:rsidR="00A762FF" w:rsidRPr="0079223B" w:rsidRDefault="001204FB" w:rsidP="00394279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Prayer</w:t>
            </w:r>
          </w:p>
        </w:tc>
        <w:tc>
          <w:tcPr>
            <w:tcW w:w="2551" w:type="dxa"/>
          </w:tcPr>
          <w:p w:rsidR="00A762FF" w:rsidRPr="0079223B" w:rsidRDefault="00394279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444444"/>
                <w:szCs w:val="20"/>
                <w:shd w:val="clear" w:color="auto" w:fill="FFFFFF"/>
              </w:rPr>
              <w:t>Tracy Mertz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Agenda</w:t>
            </w:r>
          </w:p>
        </w:tc>
        <w:tc>
          <w:tcPr>
            <w:tcW w:w="2551" w:type="dxa"/>
          </w:tcPr>
          <w:p w:rsidR="00A762FF" w:rsidRPr="0079223B" w:rsidRDefault="001204FB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4A607F" w:rsidRPr="0079223B" w:rsidTr="00EE37D0">
        <w:trPr>
          <w:trHeight w:val="352"/>
          <w:jc w:val="center"/>
        </w:trPr>
        <w:tc>
          <w:tcPr>
            <w:tcW w:w="1391" w:type="dxa"/>
          </w:tcPr>
          <w:p w:rsidR="004A607F" w:rsidRPr="0079223B" w:rsidRDefault="004A607F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4A607F" w:rsidRPr="0079223B" w:rsidRDefault="00C43424" w:rsidP="0077731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</w:t>
            </w:r>
            <w:r w:rsidR="00777318">
              <w:rPr>
                <w:rFonts w:ascii="Calibri" w:hAnsi="Calibri"/>
                <w:b/>
                <w:sz w:val="22"/>
                <w:szCs w:val="22"/>
                <w:lang w:val="en-CA"/>
              </w:rPr>
              <w:t>June</w:t>
            </w:r>
            <w:r w:rsidR="00AA601E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  <w:r w:rsidR="004A607F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Minutes</w:t>
            </w:r>
          </w:p>
        </w:tc>
        <w:tc>
          <w:tcPr>
            <w:tcW w:w="2551" w:type="dxa"/>
          </w:tcPr>
          <w:p w:rsidR="004A607F" w:rsidRPr="0079223B" w:rsidRDefault="001204FB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777318" w:rsidRPr="0079223B" w:rsidTr="00EE37D0">
        <w:trPr>
          <w:trHeight w:val="352"/>
          <w:jc w:val="center"/>
        </w:trPr>
        <w:tc>
          <w:tcPr>
            <w:tcW w:w="1391" w:type="dxa"/>
          </w:tcPr>
          <w:p w:rsidR="00777318" w:rsidRPr="0079223B" w:rsidRDefault="00777318" w:rsidP="0077731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394279" w:rsidRPr="00777318" w:rsidRDefault="00394279" w:rsidP="0039427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Treasurer Report</w:t>
            </w:r>
          </w:p>
          <w:p w:rsidR="005464E9" w:rsidRPr="00777318" w:rsidRDefault="005464E9" w:rsidP="005464E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Greening Project</w:t>
            </w:r>
          </w:p>
          <w:p w:rsidR="00777318" w:rsidRPr="00777318" w:rsidRDefault="00777318" w:rsidP="007773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Carnival report</w:t>
            </w:r>
          </w:p>
          <w:p w:rsidR="00777318" w:rsidRPr="00777318" w:rsidRDefault="00777318" w:rsidP="007773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Lunch Report</w:t>
            </w:r>
          </w:p>
          <w:p w:rsidR="00777318" w:rsidRDefault="00777318" w:rsidP="007773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CSPA Report</w:t>
            </w:r>
          </w:p>
          <w:p w:rsidR="005464E9" w:rsidRDefault="005464E9" w:rsidP="007773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PRO Grant Report</w:t>
            </w:r>
          </w:p>
          <w:p w:rsidR="00777318" w:rsidRPr="00777318" w:rsidRDefault="00777318" w:rsidP="007773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Wrap Up of 2017/18 Business</w:t>
            </w:r>
          </w:p>
        </w:tc>
        <w:tc>
          <w:tcPr>
            <w:tcW w:w="2551" w:type="dxa"/>
          </w:tcPr>
          <w:p w:rsidR="00394279" w:rsidRPr="00777318" w:rsidRDefault="00394279" w:rsidP="00394279">
            <w:pPr>
              <w:pStyle w:val="Location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sz w:val="22"/>
                <w:szCs w:val="22"/>
                <w:lang w:val="en-CA"/>
              </w:rPr>
              <w:t>Brynn McMahon</w:t>
            </w:r>
          </w:p>
          <w:p w:rsidR="005464E9" w:rsidRPr="00777318" w:rsidRDefault="005464E9" w:rsidP="005464E9">
            <w:pPr>
              <w:pStyle w:val="Location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Brynn McMahon</w:t>
            </w:r>
          </w:p>
          <w:p w:rsidR="00777318" w:rsidRPr="00777318" w:rsidRDefault="00777318" w:rsidP="00777318">
            <w:pPr>
              <w:pStyle w:val="Location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sz w:val="22"/>
                <w:szCs w:val="22"/>
                <w:lang w:val="en-CA"/>
              </w:rPr>
              <w:t>Janice</w:t>
            </w:r>
            <w:r w:rsidR="00394279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Vanderwel</w:t>
            </w:r>
          </w:p>
          <w:p w:rsidR="00777318" w:rsidRPr="00777318" w:rsidRDefault="00777318" w:rsidP="00777318">
            <w:pPr>
              <w:pStyle w:val="Location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sz w:val="22"/>
                <w:szCs w:val="22"/>
                <w:lang w:val="en-CA"/>
              </w:rPr>
              <w:t>Vicki Russett</w:t>
            </w:r>
            <w:bookmarkStart w:id="0" w:name="_GoBack"/>
            <w:bookmarkEnd w:id="0"/>
          </w:p>
          <w:p w:rsidR="00777318" w:rsidRDefault="00777318" w:rsidP="00777318">
            <w:pPr>
              <w:pStyle w:val="Location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sz w:val="22"/>
                <w:szCs w:val="22"/>
                <w:lang w:val="en-CA"/>
              </w:rPr>
              <w:t xml:space="preserve">Ingrid Meza-McDonald </w:t>
            </w:r>
          </w:p>
          <w:p w:rsidR="005464E9" w:rsidRDefault="005464E9" w:rsidP="005464E9">
            <w:pPr>
              <w:pStyle w:val="Location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sz w:val="22"/>
                <w:szCs w:val="22"/>
                <w:lang w:val="en-CA"/>
              </w:rPr>
              <w:t xml:space="preserve">Ingrid Meza-McDonald </w:t>
            </w:r>
          </w:p>
          <w:p w:rsidR="00777318" w:rsidRPr="00777318" w:rsidRDefault="00777318" w:rsidP="00777318">
            <w:pPr>
              <w:pStyle w:val="Location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77318">
              <w:rPr>
                <w:rFonts w:ascii="Calibri" w:hAnsi="Calibri" w:cs="Calibri"/>
                <w:sz w:val="22"/>
                <w:szCs w:val="22"/>
                <w:lang w:val="en-CA"/>
              </w:rPr>
              <w:t>Mark McMahon</w:t>
            </w:r>
          </w:p>
        </w:tc>
      </w:tr>
      <w:tr w:rsidR="00AA601E" w:rsidRPr="0079223B" w:rsidTr="00AA601E">
        <w:trPr>
          <w:trHeight w:val="983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Principal 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&amp; School </w:t>
            </w: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Report</w:t>
            </w:r>
          </w:p>
          <w:p w:rsidR="00857950" w:rsidRDefault="00777318" w:rsidP="00857950">
            <w:pPr>
              <w:pStyle w:val="ListParagraph"/>
              <w:numPr>
                <w:ilvl w:val="0"/>
                <w:numId w:val="42"/>
              </w:numPr>
              <w:ind w:left="251" w:hanging="218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D</w:t>
            </w:r>
            <w:r w:rsidRPr="00777318">
              <w:rPr>
                <w:rFonts w:ascii="Calibri" w:hAnsi="Calibri"/>
                <w:sz w:val="22"/>
                <w:szCs w:val="22"/>
                <w:lang w:val="en-CA"/>
              </w:rPr>
              <w:t xml:space="preserve">issolution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of 2017/18</w:t>
            </w:r>
            <w:r w:rsidRPr="00777318">
              <w:rPr>
                <w:rFonts w:ascii="Calibri" w:hAnsi="Calibri"/>
                <w:sz w:val="22"/>
                <w:szCs w:val="22"/>
                <w:lang w:val="en-CA"/>
              </w:rPr>
              <w:t xml:space="preserve"> Council</w:t>
            </w:r>
          </w:p>
          <w:p w:rsidR="00857950" w:rsidRPr="00857950" w:rsidRDefault="009D2306" w:rsidP="00857950">
            <w:pPr>
              <w:pStyle w:val="ListParagraph"/>
              <w:numPr>
                <w:ilvl w:val="0"/>
                <w:numId w:val="42"/>
              </w:numPr>
              <w:ind w:left="251" w:hanging="218"/>
              <w:rPr>
                <w:rFonts w:ascii="Calibri" w:hAnsi="Calibri"/>
                <w:sz w:val="22"/>
                <w:szCs w:val="22"/>
                <w:lang w:val="en-CA"/>
              </w:rPr>
            </w:pPr>
            <w:hyperlink r:id="rId7" w:history="1">
              <w:r w:rsidR="00857950" w:rsidRPr="009D2306">
                <w:rPr>
                  <w:rStyle w:val="Hyperlink"/>
                  <w:rFonts w:ascii="Calibri" w:hAnsi="Calibri"/>
                  <w:sz w:val="22"/>
                  <w:szCs w:val="22"/>
                  <w:lang w:val="en-CA"/>
                </w:rPr>
                <w:t>Election of 2018/19 School Council</w:t>
              </w:r>
            </w:hyperlink>
          </w:p>
          <w:p w:rsidR="00AA601E" w:rsidRPr="00AA601E" w:rsidRDefault="00AA601E" w:rsidP="00AA601E">
            <w:pPr>
              <w:pStyle w:val="ListParagraph"/>
              <w:ind w:left="251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551" w:type="dxa"/>
          </w:tcPr>
          <w:p w:rsidR="00AA601E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Tracy Mertz</w:t>
            </w:r>
          </w:p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Sarah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Eady</w:t>
            </w:r>
            <w:proofErr w:type="spellEnd"/>
          </w:p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Mary Stone</w:t>
            </w:r>
          </w:p>
        </w:tc>
      </w:tr>
      <w:tr w:rsidR="00AA601E" w:rsidRPr="0079223B" w:rsidTr="00AA601E">
        <w:trPr>
          <w:trHeight w:val="198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Committee</w:t>
            </w:r>
            <w:r w:rsidR="00394279">
              <w:rPr>
                <w:rFonts w:ascii="Calibri" w:hAnsi="Calibri"/>
                <w:b/>
                <w:sz w:val="22"/>
                <w:szCs w:val="22"/>
                <w:lang w:val="en-CA"/>
              </w:rPr>
              <w:t>s</w:t>
            </w: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</w:p>
          <w:p w:rsidR="00AA601E" w:rsidRPr="009D2306" w:rsidRDefault="00AA601E" w:rsidP="009D2306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 w:rsidRPr="0079684D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Lunch </w:t>
            </w:r>
          </w:p>
          <w:p w:rsidR="009D2306" w:rsidRDefault="009D2306" w:rsidP="009D2306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393" w:hanging="14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Term planning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en-CA"/>
              </w:rPr>
              <w:t xml:space="preserve"> / vendors</w:t>
            </w:r>
          </w:p>
          <w:p w:rsidR="009D2306" w:rsidRDefault="00AA601E" w:rsidP="009D2306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Fundraising </w:t>
            </w:r>
          </w:p>
          <w:p w:rsidR="009D2306" w:rsidRPr="009D2306" w:rsidRDefault="009D2306" w:rsidP="009D2306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393" w:hanging="14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First fundraiser </w:t>
            </w:r>
          </w:p>
          <w:p w:rsidR="00C9276B" w:rsidRDefault="00C9276B" w:rsidP="009D2306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Budget planning</w:t>
            </w:r>
          </w:p>
          <w:p w:rsidR="009D2306" w:rsidRPr="009D2306" w:rsidRDefault="009D2306" w:rsidP="009D2306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Greening Project</w:t>
            </w:r>
          </w:p>
        </w:tc>
        <w:tc>
          <w:tcPr>
            <w:tcW w:w="2551" w:type="dxa"/>
          </w:tcPr>
          <w:p w:rsidR="00AA601E" w:rsidRDefault="00394279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Newly elected council members</w:t>
            </w:r>
          </w:p>
          <w:p w:rsidR="00C9276B" w:rsidRPr="0079223B" w:rsidRDefault="00C9276B" w:rsidP="00C9276B">
            <w:pPr>
              <w:pStyle w:val="Location"/>
              <w:spacing w:line="276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AA601E" w:rsidRPr="0079223B" w:rsidTr="00AA601E">
        <w:trPr>
          <w:trHeight w:val="378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New Busines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s</w:t>
            </w:r>
          </w:p>
          <w:p w:rsidR="009D2306" w:rsidRPr="009D2306" w:rsidRDefault="009D2306" w:rsidP="009D2306">
            <w:pPr>
              <w:pStyle w:val="ListParagraph"/>
              <w:ind w:left="251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  <w:p w:rsidR="00AA601E" w:rsidRPr="00A96BEB" w:rsidRDefault="00AA601E" w:rsidP="00AA601E">
            <w:pPr>
              <w:pStyle w:val="ListParagraph"/>
              <w:ind w:left="251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All</w:t>
            </w:r>
            <w:r w:rsidR="00394279">
              <w:rPr>
                <w:rFonts w:ascii="Calibri" w:hAnsi="Calibri"/>
                <w:sz w:val="22"/>
                <w:szCs w:val="22"/>
                <w:lang w:val="en-CA"/>
              </w:rPr>
              <w:t xml:space="preserve"> in attendance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8:30 p.m.</w:t>
            </w: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Adjournment</w:t>
            </w:r>
          </w:p>
        </w:tc>
        <w:tc>
          <w:tcPr>
            <w:tcW w:w="2551" w:type="dxa"/>
          </w:tcPr>
          <w:p w:rsidR="00AA601E" w:rsidRPr="0079223B" w:rsidRDefault="00394279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2018/19 Council Chair</w:t>
            </w:r>
          </w:p>
        </w:tc>
      </w:tr>
    </w:tbl>
    <w:p w:rsidR="00D90E7E" w:rsidRPr="0079223B" w:rsidRDefault="00D90E7E" w:rsidP="00EE37D0">
      <w:pPr>
        <w:rPr>
          <w:rFonts w:ascii="Calibri" w:hAnsi="Calibri"/>
          <w:sz w:val="22"/>
          <w:szCs w:val="22"/>
          <w:lang w:val="en-CA"/>
        </w:rPr>
      </w:pPr>
    </w:p>
    <w:sectPr w:rsidR="00D90E7E" w:rsidRPr="0079223B" w:rsidSect="005938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1C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74218B"/>
    <w:multiLevelType w:val="hybridMultilevel"/>
    <w:tmpl w:val="0234C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1FB1"/>
    <w:multiLevelType w:val="hybridMultilevel"/>
    <w:tmpl w:val="14A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010"/>
    <w:multiLevelType w:val="multilevel"/>
    <w:tmpl w:val="618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6390E"/>
    <w:multiLevelType w:val="hybridMultilevel"/>
    <w:tmpl w:val="19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047F"/>
    <w:multiLevelType w:val="multilevel"/>
    <w:tmpl w:val="3D6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5221F"/>
    <w:multiLevelType w:val="hybridMultilevel"/>
    <w:tmpl w:val="E56AD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C8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1BB3"/>
    <w:multiLevelType w:val="hybridMultilevel"/>
    <w:tmpl w:val="9A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29D1"/>
    <w:multiLevelType w:val="multilevel"/>
    <w:tmpl w:val="D8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91C52"/>
    <w:multiLevelType w:val="hybridMultilevel"/>
    <w:tmpl w:val="7870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7E4A"/>
    <w:multiLevelType w:val="hybridMultilevel"/>
    <w:tmpl w:val="A6C41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05C27"/>
    <w:multiLevelType w:val="hybridMultilevel"/>
    <w:tmpl w:val="BAA0128E"/>
    <w:lvl w:ilvl="0" w:tplc="1D7EC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0B50"/>
    <w:multiLevelType w:val="hybridMultilevel"/>
    <w:tmpl w:val="70D4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6597B"/>
    <w:multiLevelType w:val="hybridMultilevel"/>
    <w:tmpl w:val="A24850CE"/>
    <w:lvl w:ilvl="0" w:tplc="89BE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74CDD"/>
    <w:multiLevelType w:val="hybridMultilevel"/>
    <w:tmpl w:val="41467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2493"/>
    <w:multiLevelType w:val="multilevel"/>
    <w:tmpl w:val="66868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82391"/>
    <w:multiLevelType w:val="hybridMultilevel"/>
    <w:tmpl w:val="F856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BA"/>
    <w:multiLevelType w:val="hybridMultilevel"/>
    <w:tmpl w:val="873E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4A62C8"/>
    <w:multiLevelType w:val="multilevel"/>
    <w:tmpl w:val="A4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A4750"/>
    <w:multiLevelType w:val="hybridMultilevel"/>
    <w:tmpl w:val="3D262EF4"/>
    <w:lvl w:ilvl="0" w:tplc="243E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2997"/>
    <w:multiLevelType w:val="hybridMultilevel"/>
    <w:tmpl w:val="6686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BC3414"/>
    <w:multiLevelType w:val="hybridMultilevel"/>
    <w:tmpl w:val="32F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96AE3"/>
    <w:multiLevelType w:val="hybridMultilevel"/>
    <w:tmpl w:val="C8F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790B"/>
    <w:multiLevelType w:val="hybridMultilevel"/>
    <w:tmpl w:val="D36C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3A5461"/>
    <w:multiLevelType w:val="multilevel"/>
    <w:tmpl w:val="88E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C0E96"/>
    <w:multiLevelType w:val="multilevel"/>
    <w:tmpl w:val="7D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EC1592"/>
    <w:multiLevelType w:val="hybridMultilevel"/>
    <w:tmpl w:val="8722C77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84731"/>
    <w:multiLevelType w:val="multilevel"/>
    <w:tmpl w:val="C3F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1766B1"/>
    <w:multiLevelType w:val="multilevel"/>
    <w:tmpl w:val="AE5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02DAB"/>
    <w:multiLevelType w:val="hybridMultilevel"/>
    <w:tmpl w:val="630664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6790472"/>
    <w:multiLevelType w:val="hybridMultilevel"/>
    <w:tmpl w:val="8D5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04FB8"/>
    <w:multiLevelType w:val="hybridMultilevel"/>
    <w:tmpl w:val="FA74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C152E"/>
    <w:multiLevelType w:val="multilevel"/>
    <w:tmpl w:val="70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070E0"/>
    <w:multiLevelType w:val="hybridMultilevel"/>
    <w:tmpl w:val="3D00A59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B475C"/>
    <w:multiLevelType w:val="hybridMultilevel"/>
    <w:tmpl w:val="F8825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E030C"/>
    <w:multiLevelType w:val="hybridMultilevel"/>
    <w:tmpl w:val="374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76D90"/>
    <w:multiLevelType w:val="hybridMultilevel"/>
    <w:tmpl w:val="E9C26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1"/>
  </w:num>
  <w:num w:numId="7">
    <w:abstractNumId w:val="38"/>
  </w:num>
  <w:num w:numId="8">
    <w:abstractNumId w:val="24"/>
  </w:num>
  <w:num w:numId="9">
    <w:abstractNumId w:val="12"/>
  </w:num>
  <w:num w:numId="10">
    <w:abstractNumId w:val="7"/>
  </w:num>
  <w:num w:numId="11">
    <w:abstractNumId w:val="9"/>
  </w:num>
  <w:num w:numId="12">
    <w:abstractNumId w:val="40"/>
  </w:num>
  <w:num w:numId="13">
    <w:abstractNumId w:val="22"/>
  </w:num>
  <w:num w:numId="14">
    <w:abstractNumId w:val="35"/>
  </w:num>
  <w:num w:numId="15">
    <w:abstractNumId w:val="27"/>
  </w:num>
  <w:num w:numId="16">
    <w:abstractNumId w:val="14"/>
  </w:num>
  <w:num w:numId="17">
    <w:abstractNumId w:val="0"/>
  </w:num>
  <w:num w:numId="18">
    <w:abstractNumId w:val="25"/>
  </w:num>
  <w:num w:numId="19">
    <w:abstractNumId w:val="20"/>
  </w:num>
  <w:num w:numId="20">
    <w:abstractNumId w:val="26"/>
  </w:num>
  <w:num w:numId="21">
    <w:abstractNumId w:val="28"/>
  </w:num>
  <w:num w:numId="22">
    <w:abstractNumId w:val="36"/>
  </w:num>
  <w:num w:numId="23">
    <w:abstractNumId w:val="21"/>
  </w:num>
  <w:num w:numId="24">
    <w:abstractNumId w:val="41"/>
  </w:num>
  <w:num w:numId="25">
    <w:abstractNumId w:val="37"/>
  </w:num>
  <w:num w:numId="26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3"/>
  </w:num>
  <w:num w:numId="28">
    <w:abstractNumId w:val="30"/>
  </w:num>
  <w:num w:numId="29">
    <w:abstractNumId w:val="10"/>
  </w:num>
  <w:num w:numId="30">
    <w:abstractNumId w:val="29"/>
  </w:num>
  <w:num w:numId="31">
    <w:abstractNumId w:val="8"/>
  </w:num>
  <w:num w:numId="32">
    <w:abstractNumId w:val="13"/>
  </w:num>
  <w:num w:numId="33">
    <w:abstractNumId w:val="32"/>
  </w:num>
  <w:num w:numId="34">
    <w:abstractNumId w:val="23"/>
  </w:num>
  <w:num w:numId="35">
    <w:abstractNumId w:val="16"/>
  </w:num>
  <w:num w:numId="36">
    <w:abstractNumId w:val="18"/>
  </w:num>
  <w:num w:numId="37">
    <w:abstractNumId w:val="19"/>
  </w:num>
  <w:num w:numId="38">
    <w:abstractNumId w:val="17"/>
  </w:num>
  <w:num w:numId="39">
    <w:abstractNumId w:val="15"/>
  </w:num>
  <w:num w:numId="40">
    <w:abstractNumId w:val="11"/>
  </w:num>
  <w:num w:numId="41">
    <w:abstractNumId w:val="34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0B85"/>
    <w:rsid w:val="00021748"/>
    <w:rsid w:val="00032C0F"/>
    <w:rsid w:val="00035227"/>
    <w:rsid w:val="000852F5"/>
    <w:rsid w:val="000A66D0"/>
    <w:rsid w:val="001169BB"/>
    <w:rsid w:val="001204FB"/>
    <w:rsid w:val="00174C04"/>
    <w:rsid w:val="00183A34"/>
    <w:rsid w:val="001872F4"/>
    <w:rsid w:val="00196E73"/>
    <w:rsid w:val="001E3AD7"/>
    <w:rsid w:val="001F1E04"/>
    <w:rsid w:val="001F76CB"/>
    <w:rsid w:val="00243860"/>
    <w:rsid w:val="002546D4"/>
    <w:rsid w:val="00272996"/>
    <w:rsid w:val="00290631"/>
    <w:rsid w:val="00294E11"/>
    <w:rsid w:val="002B1225"/>
    <w:rsid w:val="003156CC"/>
    <w:rsid w:val="00331523"/>
    <w:rsid w:val="0033594A"/>
    <w:rsid w:val="00343155"/>
    <w:rsid w:val="003631EC"/>
    <w:rsid w:val="0037538A"/>
    <w:rsid w:val="00392CFB"/>
    <w:rsid w:val="00394279"/>
    <w:rsid w:val="00394FF7"/>
    <w:rsid w:val="003C41CF"/>
    <w:rsid w:val="0044256D"/>
    <w:rsid w:val="004753F5"/>
    <w:rsid w:val="004A09AF"/>
    <w:rsid w:val="004A607F"/>
    <w:rsid w:val="004B5BA4"/>
    <w:rsid w:val="004E15D1"/>
    <w:rsid w:val="0050412B"/>
    <w:rsid w:val="005130B9"/>
    <w:rsid w:val="00536531"/>
    <w:rsid w:val="005464E9"/>
    <w:rsid w:val="005938D1"/>
    <w:rsid w:val="005A1081"/>
    <w:rsid w:val="005E0906"/>
    <w:rsid w:val="00644318"/>
    <w:rsid w:val="00686C51"/>
    <w:rsid w:val="00690F55"/>
    <w:rsid w:val="00697945"/>
    <w:rsid w:val="00701C34"/>
    <w:rsid w:val="00707226"/>
    <w:rsid w:val="0072058D"/>
    <w:rsid w:val="0073576E"/>
    <w:rsid w:val="00754E94"/>
    <w:rsid w:val="00777318"/>
    <w:rsid w:val="0078629E"/>
    <w:rsid w:val="0079223B"/>
    <w:rsid w:val="0079684D"/>
    <w:rsid w:val="007C12D2"/>
    <w:rsid w:val="008347ED"/>
    <w:rsid w:val="00857950"/>
    <w:rsid w:val="008809D3"/>
    <w:rsid w:val="008930AF"/>
    <w:rsid w:val="00897B14"/>
    <w:rsid w:val="00897FE1"/>
    <w:rsid w:val="008D124B"/>
    <w:rsid w:val="008E0B85"/>
    <w:rsid w:val="00926DA3"/>
    <w:rsid w:val="00944560"/>
    <w:rsid w:val="00963C88"/>
    <w:rsid w:val="00981D38"/>
    <w:rsid w:val="00987263"/>
    <w:rsid w:val="009D2306"/>
    <w:rsid w:val="00A04415"/>
    <w:rsid w:val="00A25EBE"/>
    <w:rsid w:val="00A27FDB"/>
    <w:rsid w:val="00A31B60"/>
    <w:rsid w:val="00A473DA"/>
    <w:rsid w:val="00A610EC"/>
    <w:rsid w:val="00A762FF"/>
    <w:rsid w:val="00A96BEB"/>
    <w:rsid w:val="00AA601E"/>
    <w:rsid w:val="00AC1ADC"/>
    <w:rsid w:val="00AD7375"/>
    <w:rsid w:val="00B00323"/>
    <w:rsid w:val="00B20FA8"/>
    <w:rsid w:val="00B43692"/>
    <w:rsid w:val="00B6459D"/>
    <w:rsid w:val="00B93D3C"/>
    <w:rsid w:val="00B960BC"/>
    <w:rsid w:val="00BA02DB"/>
    <w:rsid w:val="00C07ED4"/>
    <w:rsid w:val="00C26DEE"/>
    <w:rsid w:val="00C37C01"/>
    <w:rsid w:val="00C43424"/>
    <w:rsid w:val="00C44C27"/>
    <w:rsid w:val="00C70B2D"/>
    <w:rsid w:val="00C80CF9"/>
    <w:rsid w:val="00C83074"/>
    <w:rsid w:val="00C83D36"/>
    <w:rsid w:val="00C9276B"/>
    <w:rsid w:val="00C93AB2"/>
    <w:rsid w:val="00CC1DE1"/>
    <w:rsid w:val="00D24C5E"/>
    <w:rsid w:val="00D875BB"/>
    <w:rsid w:val="00D906B4"/>
    <w:rsid w:val="00D90E7E"/>
    <w:rsid w:val="00DA5F93"/>
    <w:rsid w:val="00DD35C5"/>
    <w:rsid w:val="00DD5520"/>
    <w:rsid w:val="00DF5CB4"/>
    <w:rsid w:val="00E86242"/>
    <w:rsid w:val="00EB243B"/>
    <w:rsid w:val="00EC4F9E"/>
    <w:rsid w:val="00ED2C94"/>
    <w:rsid w:val="00ED3FBA"/>
    <w:rsid w:val="00EE229F"/>
    <w:rsid w:val="00EE37D0"/>
    <w:rsid w:val="00F07FBD"/>
    <w:rsid w:val="00F20A87"/>
    <w:rsid w:val="00F5397E"/>
    <w:rsid w:val="00F825B8"/>
    <w:rsid w:val="00FA285D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C4A87-AABF-4F51-BBDB-A57BAE1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E1"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rsid w:val="00CC1D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1D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CC1DE1"/>
    <w:pPr>
      <w:jc w:val="right"/>
    </w:pPr>
  </w:style>
  <w:style w:type="paragraph" w:customStyle="1" w:styleId="Bold10pt">
    <w:name w:val="Bold 10 pt."/>
    <w:basedOn w:val="Normal"/>
    <w:rsid w:val="00CC1DE1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CC1DE1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CC1DE1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qFormat/>
    <w:rsid w:val="00CC1DE1"/>
    <w:rPr>
      <w:b/>
      <w:bCs/>
    </w:rPr>
  </w:style>
  <w:style w:type="paragraph" w:customStyle="1" w:styleId="ecxmsonormal">
    <w:name w:val="ecxmsonormal"/>
    <w:basedOn w:val="Normal"/>
    <w:rsid w:val="00CC1D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qFormat/>
    <w:rsid w:val="00CC1DE1"/>
    <w:rPr>
      <w:i/>
      <w:iCs/>
    </w:rPr>
  </w:style>
  <w:style w:type="paragraph" w:styleId="BalloonText">
    <w:name w:val="Balloon Text"/>
    <w:basedOn w:val="Normal"/>
    <w:link w:val="BalloonTextChar"/>
    <w:rsid w:val="00EE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29F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AD7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Hyperlink">
    <w:name w:val="Hyperlink"/>
    <w:basedOn w:val="DefaultParagraphFont"/>
    <w:unhideWhenUsed/>
    <w:rsid w:val="009D2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SjwVPBi77YKqc7IEURQ81b0dFZqvG7v217-CT0wZp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rnstg\Local%20Settings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B4AC-5153-4A08-A52A-6E01755E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Vanderwel, Janice - MAD/DAM</cp:lastModifiedBy>
  <cp:revision>5</cp:revision>
  <cp:lastPrinted>2017-11-14T23:12:00Z</cp:lastPrinted>
  <dcterms:created xsi:type="dcterms:W3CDTF">2018-07-04T15:07:00Z</dcterms:created>
  <dcterms:modified xsi:type="dcterms:W3CDTF">2018-07-04T15:38:00Z</dcterms:modified>
</cp:coreProperties>
</file>