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D1" w:rsidRPr="0079223B" w:rsidRDefault="005938D1" w:rsidP="005938D1">
      <w:pPr>
        <w:pStyle w:val="Heading2"/>
        <w:ind w:left="-360"/>
        <w:jc w:val="right"/>
        <w:rPr>
          <w:rFonts w:ascii="Calibri" w:hAnsi="Calibri"/>
          <w:b w:val="0"/>
          <w:sz w:val="24"/>
        </w:rPr>
      </w:pPr>
      <w:r w:rsidRPr="0079223B">
        <w:rPr>
          <w:rFonts w:ascii="Calibri" w:hAnsi="Calibri"/>
          <w:b w:val="0"/>
          <w:noProof/>
          <w:sz w:val="24"/>
          <w:lang w:val="en-CA"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-161925</wp:posOffset>
            </wp:positionV>
            <wp:extent cx="3209925" cy="857250"/>
            <wp:effectExtent l="19050" t="0" r="9525" b="0"/>
            <wp:wrapTight wrapText="bothSides">
              <wp:wrapPolygon edited="0">
                <wp:start x="-128" y="0"/>
                <wp:lineTo x="-128" y="21120"/>
                <wp:lineTo x="21664" y="21120"/>
                <wp:lineTo x="21664" y="0"/>
                <wp:lineTo x="-128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223B">
        <w:rPr>
          <w:rFonts w:ascii="Calibri" w:hAnsi="Calibri"/>
          <w:b w:val="0"/>
          <w:sz w:val="24"/>
        </w:rPr>
        <w:t>Tuesday October 10, 2017</w:t>
      </w:r>
    </w:p>
    <w:p w:rsidR="005938D1" w:rsidRPr="0079223B" w:rsidRDefault="005938D1" w:rsidP="005938D1">
      <w:pPr>
        <w:jc w:val="right"/>
        <w:rPr>
          <w:rFonts w:ascii="Calibri" w:hAnsi="Calibri"/>
          <w:sz w:val="24"/>
        </w:rPr>
      </w:pPr>
      <w:r w:rsidRPr="0079223B">
        <w:rPr>
          <w:rFonts w:ascii="Calibri" w:hAnsi="Calibri"/>
          <w:sz w:val="24"/>
        </w:rPr>
        <w:t>6:30 PM - 8:30 PM</w:t>
      </w:r>
    </w:p>
    <w:p w:rsidR="005938D1" w:rsidRPr="0079223B" w:rsidRDefault="005938D1" w:rsidP="005938D1">
      <w:pPr>
        <w:jc w:val="right"/>
        <w:rPr>
          <w:rFonts w:ascii="Calibri" w:hAnsi="Calibri"/>
          <w:sz w:val="22"/>
          <w:szCs w:val="22"/>
        </w:rPr>
      </w:pPr>
      <w:r w:rsidRPr="0079223B">
        <w:rPr>
          <w:rFonts w:ascii="Calibri" w:hAnsi="Calibri"/>
          <w:sz w:val="24"/>
        </w:rPr>
        <w:t>Learning Commons</w:t>
      </w:r>
    </w:p>
    <w:p w:rsidR="001F1E04" w:rsidRPr="0079223B" w:rsidRDefault="001F1E04" w:rsidP="001F1E04">
      <w:pPr>
        <w:pStyle w:val="Heading1"/>
        <w:jc w:val="center"/>
        <w:rPr>
          <w:rFonts w:ascii="Calibri" w:hAnsi="Calibri"/>
          <w:sz w:val="22"/>
          <w:szCs w:val="22"/>
          <w:lang w:val="en-CA"/>
        </w:rPr>
      </w:pPr>
    </w:p>
    <w:p w:rsidR="005938D1" w:rsidRPr="0079223B" w:rsidRDefault="005938D1" w:rsidP="005938D1">
      <w:pPr>
        <w:rPr>
          <w:rFonts w:ascii="Calibri" w:hAnsi="Calibri"/>
          <w:sz w:val="22"/>
          <w:szCs w:val="22"/>
          <w:lang w:val="en-CA"/>
        </w:rPr>
      </w:pPr>
    </w:p>
    <w:p w:rsidR="00A762FF" w:rsidRPr="0079223B" w:rsidRDefault="00A762FF">
      <w:pPr>
        <w:rPr>
          <w:rFonts w:ascii="Calibri" w:hAnsi="Calibri"/>
          <w:sz w:val="22"/>
          <w:szCs w:val="22"/>
          <w:lang w:val="en-CA"/>
        </w:rPr>
      </w:pPr>
    </w:p>
    <w:tbl>
      <w:tblPr>
        <w:tblW w:w="8053" w:type="dxa"/>
        <w:jc w:val="center"/>
        <w:tblBorders>
          <w:insideH w:val="single" w:sz="4" w:space="0" w:color="D9D9D9" w:themeColor="background1" w:themeShade="D9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391"/>
        <w:gridCol w:w="4111"/>
        <w:gridCol w:w="2551"/>
      </w:tblGrid>
      <w:tr w:rsidR="00A762FF" w:rsidRPr="0079223B" w:rsidTr="00EE37D0">
        <w:trPr>
          <w:trHeight w:val="352"/>
          <w:jc w:val="center"/>
        </w:trPr>
        <w:tc>
          <w:tcPr>
            <w:tcW w:w="1391" w:type="dxa"/>
          </w:tcPr>
          <w:p w:rsidR="00A762FF" w:rsidRPr="0079223B" w:rsidRDefault="00AD7375" w:rsidP="00EE37D0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  <w:r w:rsidRPr="0079223B">
              <w:rPr>
                <w:rFonts w:ascii="Calibri" w:hAnsi="Calibri"/>
                <w:szCs w:val="22"/>
                <w:lang w:val="en-CA"/>
              </w:rPr>
              <w:t>6:30</w:t>
            </w:r>
            <w:r w:rsidR="00A762FF" w:rsidRPr="0079223B">
              <w:rPr>
                <w:rFonts w:ascii="Calibri" w:hAnsi="Calibri"/>
                <w:szCs w:val="22"/>
                <w:lang w:val="en-CA"/>
              </w:rPr>
              <w:t xml:space="preserve"> p.m.</w:t>
            </w:r>
          </w:p>
        </w:tc>
        <w:tc>
          <w:tcPr>
            <w:tcW w:w="4111" w:type="dxa"/>
          </w:tcPr>
          <w:p w:rsidR="00A762FF" w:rsidRPr="0079223B" w:rsidRDefault="00A762FF" w:rsidP="00EE37D0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  <w:r w:rsidRPr="0079223B">
              <w:rPr>
                <w:rFonts w:ascii="Calibri" w:hAnsi="Calibri"/>
                <w:szCs w:val="22"/>
                <w:lang w:val="en-CA"/>
              </w:rPr>
              <w:t>Call to Order</w:t>
            </w:r>
          </w:p>
        </w:tc>
        <w:tc>
          <w:tcPr>
            <w:tcW w:w="2551" w:type="dxa"/>
            <w:vAlign w:val="center"/>
          </w:tcPr>
          <w:p w:rsidR="00A762FF" w:rsidRPr="0079223B" w:rsidRDefault="00AD7375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Mark McMahon</w:t>
            </w:r>
          </w:p>
        </w:tc>
      </w:tr>
      <w:tr w:rsidR="00A762FF" w:rsidRPr="0079223B" w:rsidTr="00EE37D0">
        <w:trPr>
          <w:trHeight w:val="352"/>
          <w:jc w:val="center"/>
        </w:trPr>
        <w:tc>
          <w:tcPr>
            <w:tcW w:w="1391" w:type="dxa"/>
          </w:tcPr>
          <w:p w:rsidR="00A762FF" w:rsidRPr="0079223B" w:rsidRDefault="00A762FF" w:rsidP="00EE37D0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A762FF" w:rsidRPr="0079223B" w:rsidRDefault="00A762FF" w:rsidP="00EE37D0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Prayer</w:t>
            </w:r>
          </w:p>
        </w:tc>
        <w:tc>
          <w:tcPr>
            <w:tcW w:w="2551" w:type="dxa"/>
          </w:tcPr>
          <w:p w:rsidR="00A762FF" w:rsidRPr="0079223B" w:rsidRDefault="00AD7375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Lori Ann Hannigan</w:t>
            </w:r>
          </w:p>
        </w:tc>
      </w:tr>
      <w:tr w:rsidR="00A762FF" w:rsidRPr="0079223B" w:rsidTr="00EE37D0">
        <w:trPr>
          <w:trHeight w:val="352"/>
          <w:jc w:val="center"/>
        </w:trPr>
        <w:tc>
          <w:tcPr>
            <w:tcW w:w="1391" w:type="dxa"/>
          </w:tcPr>
          <w:p w:rsidR="00A762FF" w:rsidRPr="0079223B" w:rsidRDefault="00A762FF" w:rsidP="00EE37D0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A762FF" w:rsidRPr="0079223B" w:rsidRDefault="00A762FF" w:rsidP="00EE37D0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Approval of Agenda</w:t>
            </w:r>
          </w:p>
        </w:tc>
        <w:tc>
          <w:tcPr>
            <w:tcW w:w="2551" w:type="dxa"/>
          </w:tcPr>
          <w:p w:rsidR="00A762FF" w:rsidRPr="0079223B" w:rsidRDefault="00AD7375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Mark McMahon</w:t>
            </w:r>
          </w:p>
        </w:tc>
      </w:tr>
      <w:tr w:rsidR="004A607F" w:rsidRPr="0079223B" w:rsidTr="00EE37D0">
        <w:trPr>
          <w:trHeight w:val="352"/>
          <w:jc w:val="center"/>
        </w:trPr>
        <w:tc>
          <w:tcPr>
            <w:tcW w:w="1391" w:type="dxa"/>
          </w:tcPr>
          <w:p w:rsidR="004A607F" w:rsidRPr="0079223B" w:rsidRDefault="004A607F" w:rsidP="00EE37D0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4A607F" w:rsidRPr="0079223B" w:rsidRDefault="00C43424" w:rsidP="00EE37D0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Approval of </w:t>
            </w:r>
            <w:r w:rsidR="00701C34"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September</w:t>
            </w:r>
            <w:r w:rsidR="004A607F"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 xml:space="preserve"> Minutes</w:t>
            </w:r>
          </w:p>
        </w:tc>
        <w:tc>
          <w:tcPr>
            <w:tcW w:w="2551" w:type="dxa"/>
          </w:tcPr>
          <w:p w:rsidR="004A607F" w:rsidRPr="0079223B" w:rsidRDefault="00AD7375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Mark McMahon</w:t>
            </w:r>
          </w:p>
        </w:tc>
      </w:tr>
      <w:tr w:rsidR="004A607F" w:rsidRPr="0079223B" w:rsidTr="00EE37D0">
        <w:trPr>
          <w:trHeight w:val="352"/>
          <w:jc w:val="center"/>
        </w:trPr>
        <w:tc>
          <w:tcPr>
            <w:tcW w:w="1391" w:type="dxa"/>
          </w:tcPr>
          <w:p w:rsidR="004A607F" w:rsidRPr="0079223B" w:rsidRDefault="004A607F" w:rsidP="00EE37D0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1E3AD7" w:rsidRPr="0079223B" w:rsidRDefault="00DD35C5" w:rsidP="00DD35C5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Chair</w:t>
            </w:r>
            <w:r w:rsidR="00701C34"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 xml:space="preserve"> Report</w:t>
            </w:r>
          </w:p>
        </w:tc>
        <w:tc>
          <w:tcPr>
            <w:tcW w:w="2551" w:type="dxa"/>
          </w:tcPr>
          <w:p w:rsidR="001E3AD7" w:rsidRPr="0079223B" w:rsidRDefault="00701C34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Mark McMahon</w:t>
            </w:r>
          </w:p>
        </w:tc>
      </w:tr>
      <w:tr w:rsidR="0050412B" w:rsidRPr="0079223B" w:rsidTr="00EE37D0">
        <w:trPr>
          <w:trHeight w:val="352"/>
          <w:jc w:val="center"/>
        </w:trPr>
        <w:tc>
          <w:tcPr>
            <w:tcW w:w="1391" w:type="dxa"/>
          </w:tcPr>
          <w:p w:rsidR="0050412B" w:rsidRPr="0079223B" w:rsidRDefault="0050412B" w:rsidP="00EE37D0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290631" w:rsidRPr="0079223B" w:rsidRDefault="00C93AB2" w:rsidP="00EE37D0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Principal Report</w:t>
            </w:r>
          </w:p>
          <w:p w:rsidR="001E3AD7" w:rsidRPr="0079223B" w:rsidRDefault="00701C34" w:rsidP="0079223B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ind w:left="251" w:right="-20" w:hanging="218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223B">
              <w:rPr>
                <w:rFonts w:ascii="Calibri" w:hAnsi="Calibri" w:cs="Arial"/>
                <w:color w:val="000000"/>
                <w:sz w:val="22"/>
                <w:szCs w:val="22"/>
              </w:rPr>
              <w:t>EQAO results</w:t>
            </w:r>
          </w:p>
        </w:tc>
        <w:tc>
          <w:tcPr>
            <w:tcW w:w="2551" w:type="dxa"/>
          </w:tcPr>
          <w:p w:rsidR="001E3AD7" w:rsidRPr="0079223B" w:rsidRDefault="00AD7375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Tracy Mertz</w:t>
            </w:r>
          </w:p>
        </w:tc>
      </w:tr>
      <w:tr w:rsidR="00701C34" w:rsidRPr="0079223B" w:rsidTr="00EE37D0">
        <w:trPr>
          <w:trHeight w:val="352"/>
          <w:jc w:val="center"/>
        </w:trPr>
        <w:tc>
          <w:tcPr>
            <w:tcW w:w="1391" w:type="dxa"/>
          </w:tcPr>
          <w:p w:rsidR="00701C34" w:rsidRPr="0079223B" w:rsidRDefault="00701C34" w:rsidP="00EE37D0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701C34" w:rsidRPr="0079223B" w:rsidRDefault="008D124B" w:rsidP="00EE37D0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School</w:t>
            </w:r>
            <w:r w:rsidR="00701C34"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 xml:space="preserve"> Report</w:t>
            </w:r>
          </w:p>
        </w:tc>
        <w:tc>
          <w:tcPr>
            <w:tcW w:w="2551" w:type="dxa"/>
          </w:tcPr>
          <w:p w:rsidR="00701C34" w:rsidRPr="0079223B" w:rsidRDefault="00701C34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 xml:space="preserve">Sarah </w:t>
            </w:r>
            <w:proofErr w:type="spellStart"/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Eady</w:t>
            </w:r>
            <w:proofErr w:type="spellEnd"/>
          </w:p>
          <w:p w:rsidR="008D124B" w:rsidRPr="0079223B" w:rsidRDefault="008D124B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Mary Stone</w:t>
            </w:r>
          </w:p>
        </w:tc>
      </w:tr>
      <w:tr w:rsidR="00701C34" w:rsidRPr="0079223B" w:rsidTr="00EE37D0">
        <w:trPr>
          <w:trHeight w:val="352"/>
          <w:jc w:val="center"/>
        </w:trPr>
        <w:tc>
          <w:tcPr>
            <w:tcW w:w="1391" w:type="dxa"/>
          </w:tcPr>
          <w:p w:rsidR="00701C34" w:rsidRPr="0079223B" w:rsidRDefault="00701C34" w:rsidP="00EE37D0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701C34" w:rsidRPr="0079223B" w:rsidRDefault="00701C34" w:rsidP="00DD35C5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Treasurer Report</w:t>
            </w:r>
          </w:p>
        </w:tc>
        <w:tc>
          <w:tcPr>
            <w:tcW w:w="2551" w:type="dxa"/>
          </w:tcPr>
          <w:p w:rsidR="0079223B" w:rsidRPr="0079223B" w:rsidRDefault="00701C34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Brynn McMahon</w:t>
            </w:r>
          </w:p>
        </w:tc>
      </w:tr>
      <w:tr w:rsidR="00701C34" w:rsidRPr="0079223B" w:rsidTr="00F5397E">
        <w:trPr>
          <w:trHeight w:val="986"/>
          <w:jc w:val="center"/>
        </w:trPr>
        <w:tc>
          <w:tcPr>
            <w:tcW w:w="1391" w:type="dxa"/>
          </w:tcPr>
          <w:p w:rsidR="00701C34" w:rsidRPr="0079223B" w:rsidRDefault="00701C34" w:rsidP="00EE37D0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79223B" w:rsidRPr="0079223B" w:rsidRDefault="00701C34" w:rsidP="0079223B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Committee Reports</w:t>
            </w:r>
            <w:r w:rsidR="0079223B"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 xml:space="preserve"> </w:t>
            </w:r>
          </w:p>
          <w:p w:rsidR="00701C34" w:rsidRPr="0079223B" w:rsidRDefault="00701C34" w:rsidP="0079223B">
            <w:pPr>
              <w:pStyle w:val="ListParagraph"/>
              <w:numPr>
                <w:ilvl w:val="0"/>
                <w:numId w:val="37"/>
              </w:numPr>
              <w:ind w:left="251" w:hanging="218"/>
              <w:rPr>
                <w:rFonts w:ascii="Calibri" w:hAnsi="Calibri"/>
                <w:noProof/>
                <w:sz w:val="22"/>
                <w:szCs w:val="22"/>
              </w:rPr>
            </w:pPr>
            <w:r w:rsidRPr="0079223B">
              <w:rPr>
                <w:rFonts w:ascii="Calibri" w:hAnsi="Calibri"/>
                <w:noProof/>
                <w:sz w:val="22"/>
                <w:szCs w:val="22"/>
              </w:rPr>
              <w:t xml:space="preserve">Lunch Committee </w:t>
            </w:r>
          </w:p>
          <w:p w:rsidR="00701C34" w:rsidRDefault="00701C34" w:rsidP="0079223B">
            <w:pPr>
              <w:pStyle w:val="ListParagraph"/>
              <w:numPr>
                <w:ilvl w:val="0"/>
                <w:numId w:val="37"/>
              </w:numPr>
              <w:ind w:left="251" w:hanging="218"/>
              <w:rPr>
                <w:rFonts w:ascii="Calibri" w:hAnsi="Calibri"/>
                <w:noProof/>
                <w:sz w:val="22"/>
                <w:szCs w:val="22"/>
              </w:rPr>
            </w:pPr>
            <w:r w:rsidRPr="0079223B">
              <w:rPr>
                <w:rFonts w:ascii="Calibri" w:hAnsi="Calibri"/>
                <w:noProof/>
                <w:sz w:val="22"/>
                <w:szCs w:val="22"/>
              </w:rPr>
              <w:t>Fundraising Committee</w:t>
            </w:r>
          </w:p>
          <w:p w:rsidR="00392CFB" w:rsidRDefault="00392CFB" w:rsidP="00392CFB">
            <w:pPr>
              <w:pStyle w:val="ListParagraph"/>
              <w:numPr>
                <w:ilvl w:val="1"/>
                <w:numId w:val="37"/>
              </w:numPr>
              <w:ind w:left="676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Skate night</w:t>
            </w:r>
          </w:p>
          <w:p w:rsidR="00392CFB" w:rsidRPr="0079223B" w:rsidRDefault="00392CFB" w:rsidP="00392CFB">
            <w:pPr>
              <w:pStyle w:val="ListParagraph"/>
              <w:numPr>
                <w:ilvl w:val="1"/>
                <w:numId w:val="37"/>
              </w:numPr>
              <w:ind w:left="676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Movie nights</w:t>
            </w:r>
          </w:p>
        </w:tc>
        <w:tc>
          <w:tcPr>
            <w:tcW w:w="2551" w:type="dxa"/>
          </w:tcPr>
          <w:p w:rsidR="00701C34" w:rsidRPr="0079223B" w:rsidRDefault="00701C34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</w:p>
          <w:p w:rsidR="00701C34" w:rsidRPr="0079223B" w:rsidRDefault="00701C34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 xml:space="preserve">Vicki </w:t>
            </w:r>
            <w:proofErr w:type="spellStart"/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Russett</w:t>
            </w:r>
            <w:proofErr w:type="spellEnd"/>
          </w:p>
          <w:p w:rsidR="00701C34" w:rsidRPr="0079223B" w:rsidRDefault="00701C34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Megan Pettit</w:t>
            </w:r>
          </w:p>
        </w:tc>
      </w:tr>
      <w:tr w:rsidR="00701C34" w:rsidRPr="0079223B" w:rsidTr="00EE37D0">
        <w:trPr>
          <w:trHeight w:val="352"/>
          <w:jc w:val="center"/>
        </w:trPr>
        <w:tc>
          <w:tcPr>
            <w:tcW w:w="1391" w:type="dxa"/>
          </w:tcPr>
          <w:p w:rsidR="00701C34" w:rsidRPr="0079223B" w:rsidRDefault="00701C34" w:rsidP="00EE37D0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701C34" w:rsidRPr="0079223B" w:rsidRDefault="00701C34" w:rsidP="00EE37D0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CSPA Report</w:t>
            </w:r>
          </w:p>
        </w:tc>
        <w:tc>
          <w:tcPr>
            <w:tcW w:w="2551" w:type="dxa"/>
          </w:tcPr>
          <w:p w:rsidR="00701C34" w:rsidRPr="0079223B" w:rsidRDefault="00EE37D0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Lori McIntosh Belanger</w:t>
            </w:r>
          </w:p>
        </w:tc>
      </w:tr>
      <w:tr w:rsidR="00701C34" w:rsidRPr="0079223B" w:rsidTr="00EE37D0">
        <w:trPr>
          <w:trHeight w:val="352"/>
          <w:jc w:val="center"/>
        </w:trPr>
        <w:tc>
          <w:tcPr>
            <w:tcW w:w="1391" w:type="dxa"/>
          </w:tcPr>
          <w:p w:rsidR="00701C34" w:rsidRPr="0079223B" w:rsidRDefault="00701C34" w:rsidP="00EE37D0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701C34" w:rsidRPr="0079223B" w:rsidRDefault="00EE37D0" w:rsidP="00EE37D0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bookmarkStart w:id="0" w:name="_GoBack"/>
            <w:bookmarkEnd w:id="0"/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Parish Report</w:t>
            </w:r>
          </w:p>
        </w:tc>
        <w:tc>
          <w:tcPr>
            <w:tcW w:w="2551" w:type="dxa"/>
          </w:tcPr>
          <w:p w:rsidR="00701C34" w:rsidRPr="0079223B" w:rsidRDefault="00EE37D0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proofErr w:type="spellStart"/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Milva</w:t>
            </w:r>
            <w:proofErr w:type="spellEnd"/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 xml:space="preserve"> Calla</w:t>
            </w:r>
          </w:p>
        </w:tc>
      </w:tr>
      <w:tr w:rsidR="00701C34" w:rsidRPr="0079223B" w:rsidTr="00F5397E">
        <w:trPr>
          <w:trHeight w:val="961"/>
          <w:jc w:val="center"/>
        </w:trPr>
        <w:tc>
          <w:tcPr>
            <w:tcW w:w="1391" w:type="dxa"/>
          </w:tcPr>
          <w:p w:rsidR="00701C34" w:rsidRPr="0079223B" w:rsidRDefault="00701C34" w:rsidP="00EE37D0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EE37D0" w:rsidRPr="0079223B" w:rsidRDefault="00EE37D0" w:rsidP="00EE37D0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New Business</w:t>
            </w:r>
          </w:p>
          <w:p w:rsidR="004E15D1" w:rsidRPr="00392CFB" w:rsidRDefault="004E15D1" w:rsidP="00392CFB">
            <w:pPr>
              <w:pStyle w:val="ListParagraph"/>
              <w:numPr>
                <w:ilvl w:val="0"/>
                <w:numId w:val="36"/>
              </w:numPr>
              <w:tabs>
                <w:tab w:val="left" w:pos="251"/>
              </w:tabs>
              <w:ind w:left="27" w:firstLine="0"/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Christmas Cafe</w:t>
            </w:r>
            <w:r w:rsidRPr="00392CFB">
              <w:rPr>
                <w:rFonts w:ascii="Calibri" w:hAnsi="Calibri"/>
                <w:sz w:val="22"/>
                <w:szCs w:val="22"/>
                <w:lang w:val="en-CA"/>
              </w:rPr>
              <w:t xml:space="preserve"> </w:t>
            </w:r>
          </w:p>
          <w:p w:rsidR="0079223B" w:rsidRPr="00F5397E" w:rsidRDefault="00EE37D0" w:rsidP="004E15D1">
            <w:pPr>
              <w:pStyle w:val="ListParagraph"/>
              <w:numPr>
                <w:ilvl w:val="0"/>
                <w:numId w:val="36"/>
              </w:numPr>
              <w:tabs>
                <w:tab w:val="left" w:pos="251"/>
              </w:tabs>
              <w:ind w:left="27" w:firstLine="0"/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Proposed council website</w:t>
            </w:r>
            <w:r w:rsidR="00392CFB">
              <w:rPr>
                <w:rFonts w:ascii="Calibri" w:hAnsi="Calibri"/>
                <w:sz w:val="22"/>
                <w:szCs w:val="22"/>
                <w:lang w:val="en-CA"/>
              </w:rPr>
              <w:t>/ Communications Committee</w:t>
            </w:r>
          </w:p>
        </w:tc>
        <w:tc>
          <w:tcPr>
            <w:tcW w:w="2551" w:type="dxa"/>
          </w:tcPr>
          <w:p w:rsidR="00701C34" w:rsidRPr="0079223B" w:rsidRDefault="00701C34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</w:p>
          <w:p w:rsidR="004E15D1" w:rsidRDefault="004E15D1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All</w:t>
            </w:r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 xml:space="preserve"> </w:t>
            </w:r>
          </w:p>
          <w:p w:rsidR="00EE37D0" w:rsidRPr="0079223B" w:rsidRDefault="00EE37D0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Janice Vanderwel</w:t>
            </w:r>
          </w:p>
          <w:p w:rsidR="0079223B" w:rsidRPr="0079223B" w:rsidRDefault="0079223B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EE37D0" w:rsidRPr="0079223B" w:rsidTr="00EE37D0">
        <w:trPr>
          <w:trHeight w:val="352"/>
          <w:jc w:val="center"/>
        </w:trPr>
        <w:tc>
          <w:tcPr>
            <w:tcW w:w="1391" w:type="dxa"/>
          </w:tcPr>
          <w:p w:rsidR="00EE37D0" w:rsidRPr="0079223B" w:rsidRDefault="00EE37D0" w:rsidP="00EE37D0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  <w:r w:rsidRPr="0079223B">
              <w:rPr>
                <w:rFonts w:ascii="Calibri" w:hAnsi="Calibri"/>
                <w:szCs w:val="22"/>
                <w:lang w:val="en-CA"/>
              </w:rPr>
              <w:t>8:30 p.m.</w:t>
            </w:r>
          </w:p>
        </w:tc>
        <w:tc>
          <w:tcPr>
            <w:tcW w:w="4111" w:type="dxa"/>
          </w:tcPr>
          <w:p w:rsidR="00EE37D0" w:rsidRPr="0079223B" w:rsidRDefault="00EE37D0" w:rsidP="00EE37D0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Adjournment</w:t>
            </w:r>
          </w:p>
        </w:tc>
        <w:tc>
          <w:tcPr>
            <w:tcW w:w="2551" w:type="dxa"/>
          </w:tcPr>
          <w:p w:rsidR="00EE37D0" w:rsidRPr="0079223B" w:rsidRDefault="00EE37D0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Mark McMahon</w:t>
            </w:r>
          </w:p>
        </w:tc>
      </w:tr>
    </w:tbl>
    <w:p w:rsidR="00D90E7E" w:rsidRPr="0079223B" w:rsidRDefault="00D90E7E" w:rsidP="00EE37D0">
      <w:pPr>
        <w:rPr>
          <w:rFonts w:ascii="Calibri" w:hAnsi="Calibri"/>
          <w:sz w:val="22"/>
          <w:szCs w:val="22"/>
          <w:lang w:val="en-CA"/>
        </w:rPr>
      </w:pPr>
    </w:p>
    <w:sectPr w:rsidR="00D90E7E" w:rsidRPr="0079223B" w:rsidSect="005938D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C1CB5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0D01FB1"/>
    <w:multiLevelType w:val="hybridMultilevel"/>
    <w:tmpl w:val="14A8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F5010"/>
    <w:multiLevelType w:val="multilevel"/>
    <w:tmpl w:val="6180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36390E"/>
    <w:multiLevelType w:val="hybridMultilevel"/>
    <w:tmpl w:val="19E0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B047F"/>
    <w:multiLevelType w:val="multilevel"/>
    <w:tmpl w:val="3D60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ED1BB3"/>
    <w:multiLevelType w:val="hybridMultilevel"/>
    <w:tmpl w:val="9AE0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E29D1"/>
    <w:multiLevelType w:val="multilevel"/>
    <w:tmpl w:val="D876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691C52"/>
    <w:multiLevelType w:val="hybridMultilevel"/>
    <w:tmpl w:val="7870CC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05C27"/>
    <w:multiLevelType w:val="hybridMultilevel"/>
    <w:tmpl w:val="BAA0128E"/>
    <w:lvl w:ilvl="0" w:tplc="1D7EC3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6597B"/>
    <w:multiLevelType w:val="hybridMultilevel"/>
    <w:tmpl w:val="A24850CE"/>
    <w:lvl w:ilvl="0" w:tplc="89BEA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74CDD"/>
    <w:multiLevelType w:val="hybridMultilevel"/>
    <w:tmpl w:val="DD1032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62493"/>
    <w:multiLevelType w:val="multilevel"/>
    <w:tmpl w:val="66868A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E82391"/>
    <w:multiLevelType w:val="hybridMultilevel"/>
    <w:tmpl w:val="F856A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9B4CBA"/>
    <w:multiLevelType w:val="hybridMultilevel"/>
    <w:tmpl w:val="873EF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4A62C8"/>
    <w:multiLevelType w:val="multilevel"/>
    <w:tmpl w:val="A400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5A4750"/>
    <w:multiLevelType w:val="hybridMultilevel"/>
    <w:tmpl w:val="3D262EF4"/>
    <w:lvl w:ilvl="0" w:tplc="243ED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3A2997"/>
    <w:multiLevelType w:val="hybridMultilevel"/>
    <w:tmpl w:val="66868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BC3414"/>
    <w:multiLevelType w:val="hybridMultilevel"/>
    <w:tmpl w:val="32F08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096AE3"/>
    <w:multiLevelType w:val="hybridMultilevel"/>
    <w:tmpl w:val="C8F2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F0790B"/>
    <w:multiLevelType w:val="hybridMultilevel"/>
    <w:tmpl w:val="D36C8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3A5461"/>
    <w:multiLevelType w:val="multilevel"/>
    <w:tmpl w:val="88EC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8C0E96"/>
    <w:multiLevelType w:val="multilevel"/>
    <w:tmpl w:val="7D9C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EC1592"/>
    <w:multiLevelType w:val="hybridMultilevel"/>
    <w:tmpl w:val="8722C772"/>
    <w:lvl w:ilvl="0" w:tplc="70B08534">
      <w:start w:val="1"/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584731"/>
    <w:multiLevelType w:val="multilevel"/>
    <w:tmpl w:val="C3FE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1766B1"/>
    <w:multiLevelType w:val="multilevel"/>
    <w:tmpl w:val="AE5C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790472"/>
    <w:multiLevelType w:val="hybridMultilevel"/>
    <w:tmpl w:val="8D5A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A04FB8"/>
    <w:multiLevelType w:val="hybridMultilevel"/>
    <w:tmpl w:val="FA74F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CC152E"/>
    <w:multiLevelType w:val="multilevel"/>
    <w:tmpl w:val="70D8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1070E0"/>
    <w:multiLevelType w:val="hybridMultilevel"/>
    <w:tmpl w:val="3D00A592"/>
    <w:lvl w:ilvl="0" w:tplc="70B08534">
      <w:start w:val="1"/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3E030C"/>
    <w:multiLevelType w:val="hybridMultilevel"/>
    <w:tmpl w:val="374E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876D90"/>
    <w:multiLevelType w:val="hybridMultilevel"/>
    <w:tmpl w:val="E9C26A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27"/>
  </w:num>
  <w:num w:numId="7">
    <w:abstractNumId w:val="33"/>
  </w:num>
  <w:num w:numId="8">
    <w:abstractNumId w:val="20"/>
  </w:num>
  <w:num w:numId="9">
    <w:abstractNumId w:val="10"/>
  </w:num>
  <w:num w:numId="10">
    <w:abstractNumId w:val="6"/>
  </w:num>
  <w:num w:numId="11">
    <w:abstractNumId w:val="8"/>
  </w:num>
  <w:num w:numId="12">
    <w:abstractNumId w:val="34"/>
  </w:num>
  <w:num w:numId="13">
    <w:abstractNumId w:val="18"/>
  </w:num>
  <w:num w:numId="14">
    <w:abstractNumId w:val="30"/>
  </w:num>
  <w:num w:numId="15">
    <w:abstractNumId w:val="23"/>
  </w:num>
  <w:num w:numId="16">
    <w:abstractNumId w:val="12"/>
  </w:num>
  <w:num w:numId="17">
    <w:abstractNumId w:val="0"/>
  </w:num>
  <w:num w:numId="18">
    <w:abstractNumId w:val="21"/>
  </w:num>
  <w:num w:numId="19">
    <w:abstractNumId w:val="16"/>
  </w:num>
  <w:num w:numId="20">
    <w:abstractNumId w:val="22"/>
  </w:num>
  <w:num w:numId="21">
    <w:abstractNumId w:val="24"/>
  </w:num>
  <w:num w:numId="22">
    <w:abstractNumId w:val="31"/>
  </w:num>
  <w:num w:numId="23">
    <w:abstractNumId w:val="17"/>
  </w:num>
  <w:num w:numId="24">
    <w:abstractNumId w:val="35"/>
  </w:num>
  <w:num w:numId="25">
    <w:abstractNumId w:val="32"/>
  </w:num>
  <w:num w:numId="26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29"/>
  </w:num>
  <w:num w:numId="28">
    <w:abstractNumId w:val="26"/>
  </w:num>
  <w:num w:numId="29">
    <w:abstractNumId w:val="9"/>
  </w:num>
  <w:num w:numId="30">
    <w:abstractNumId w:val="25"/>
  </w:num>
  <w:num w:numId="31">
    <w:abstractNumId w:val="7"/>
  </w:num>
  <w:num w:numId="32">
    <w:abstractNumId w:val="11"/>
  </w:num>
  <w:num w:numId="33">
    <w:abstractNumId w:val="28"/>
  </w:num>
  <w:num w:numId="34">
    <w:abstractNumId w:val="19"/>
  </w:num>
  <w:num w:numId="35">
    <w:abstractNumId w:val="13"/>
  </w:num>
  <w:num w:numId="36">
    <w:abstractNumId w:val="14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compat/>
  <w:rsids>
    <w:rsidRoot w:val="008E0B85"/>
    <w:rsid w:val="00021748"/>
    <w:rsid w:val="00032C0F"/>
    <w:rsid w:val="00035227"/>
    <w:rsid w:val="000852F5"/>
    <w:rsid w:val="000A66D0"/>
    <w:rsid w:val="001169BB"/>
    <w:rsid w:val="00174C04"/>
    <w:rsid w:val="00183A34"/>
    <w:rsid w:val="001872F4"/>
    <w:rsid w:val="00196E73"/>
    <w:rsid w:val="001E3AD7"/>
    <w:rsid w:val="001F1E04"/>
    <w:rsid w:val="001F76CB"/>
    <w:rsid w:val="002546D4"/>
    <w:rsid w:val="00272996"/>
    <w:rsid w:val="00290631"/>
    <w:rsid w:val="00294E11"/>
    <w:rsid w:val="002B1225"/>
    <w:rsid w:val="003156CC"/>
    <w:rsid w:val="0033594A"/>
    <w:rsid w:val="00343155"/>
    <w:rsid w:val="0037538A"/>
    <w:rsid w:val="00392CFB"/>
    <w:rsid w:val="00394FF7"/>
    <w:rsid w:val="0044256D"/>
    <w:rsid w:val="004753F5"/>
    <w:rsid w:val="004A09AF"/>
    <w:rsid w:val="004A607F"/>
    <w:rsid w:val="004B5BA4"/>
    <w:rsid w:val="004E15D1"/>
    <w:rsid w:val="0050412B"/>
    <w:rsid w:val="005130B9"/>
    <w:rsid w:val="00536531"/>
    <w:rsid w:val="005938D1"/>
    <w:rsid w:val="005A1081"/>
    <w:rsid w:val="005E0906"/>
    <w:rsid w:val="00644318"/>
    <w:rsid w:val="00686C51"/>
    <w:rsid w:val="00690F55"/>
    <w:rsid w:val="00697945"/>
    <w:rsid w:val="00701C34"/>
    <w:rsid w:val="00707226"/>
    <w:rsid w:val="0072058D"/>
    <w:rsid w:val="00754E94"/>
    <w:rsid w:val="0078629E"/>
    <w:rsid w:val="0079223B"/>
    <w:rsid w:val="008347ED"/>
    <w:rsid w:val="008809D3"/>
    <w:rsid w:val="008930AF"/>
    <w:rsid w:val="00897FE1"/>
    <w:rsid w:val="008D124B"/>
    <w:rsid w:val="008E0B85"/>
    <w:rsid w:val="00944560"/>
    <w:rsid w:val="00981D38"/>
    <w:rsid w:val="00987263"/>
    <w:rsid w:val="00A04415"/>
    <w:rsid w:val="00A25EBE"/>
    <w:rsid w:val="00A31B60"/>
    <w:rsid w:val="00A473DA"/>
    <w:rsid w:val="00A610EC"/>
    <w:rsid w:val="00A762FF"/>
    <w:rsid w:val="00AC1ADC"/>
    <w:rsid w:val="00AD7375"/>
    <w:rsid w:val="00B00323"/>
    <w:rsid w:val="00B20FA8"/>
    <w:rsid w:val="00B43692"/>
    <w:rsid w:val="00B6459D"/>
    <w:rsid w:val="00B93D3C"/>
    <w:rsid w:val="00B960BC"/>
    <w:rsid w:val="00C26DEE"/>
    <w:rsid w:val="00C37C01"/>
    <w:rsid w:val="00C43424"/>
    <w:rsid w:val="00C44C27"/>
    <w:rsid w:val="00C70B2D"/>
    <w:rsid w:val="00C80CF9"/>
    <w:rsid w:val="00C83D36"/>
    <w:rsid w:val="00C93AB2"/>
    <w:rsid w:val="00CC1DE1"/>
    <w:rsid w:val="00D875BB"/>
    <w:rsid w:val="00D90E7E"/>
    <w:rsid w:val="00DA5F93"/>
    <w:rsid w:val="00DD35C5"/>
    <w:rsid w:val="00DD5520"/>
    <w:rsid w:val="00DF5CB4"/>
    <w:rsid w:val="00E86242"/>
    <w:rsid w:val="00EB243B"/>
    <w:rsid w:val="00EC4F9E"/>
    <w:rsid w:val="00ED3FBA"/>
    <w:rsid w:val="00EE229F"/>
    <w:rsid w:val="00EE37D0"/>
    <w:rsid w:val="00F07FBD"/>
    <w:rsid w:val="00F5397E"/>
    <w:rsid w:val="00F825B8"/>
    <w:rsid w:val="00FD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DE1"/>
    <w:rPr>
      <w:rFonts w:ascii="Tahoma" w:hAnsi="Tahoma"/>
      <w:szCs w:val="24"/>
      <w:lang w:val="en-US"/>
    </w:rPr>
  </w:style>
  <w:style w:type="paragraph" w:styleId="Heading1">
    <w:name w:val="heading 1"/>
    <w:basedOn w:val="Normal"/>
    <w:next w:val="Normal"/>
    <w:qFormat/>
    <w:rsid w:val="00CC1DE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CC1DE1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CC1DE1"/>
    <w:pPr>
      <w:jc w:val="right"/>
    </w:pPr>
  </w:style>
  <w:style w:type="paragraph" w:customStyle="1" w:styleId="Bold10pt">
    <w:name w:val="Bold 10 pt."/>
    <w:basedOn w:val="Normal"/>
    <w:rsid w:val="00CC1DE1"/>
    <w:pPr>
      <w:tabs>
        <w:tab w:val="left" w:pos="1620"/>
      </w:tabs>
    </w:pPr>
    <w:rPr>
      <w:b/>
    </w:rPr>
  </w:style>
  <w:style w:type="character" w:customStyle="1" w:styleId="Bold10ptChar">
    <w:name w:val="Bold 10 pt. Char"/>
    <w:rsid w:val="00CC1DE1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CC1DE1"/>
    <w:pPr>
      <w:jc w:val="right"/>
    </w:pPr>
    <w:rPr>
      <w:rFonts w:ascii="Arial Black" w:hAnsi="Arial Black" w:cs="Arial"/>
      <w:color w:val="808080"/>
      <w:sz w:val="56"/>
    </w:rPr>
  </w:style>
  <w:style w:type="character" w:styleId="Strong">
    <w:name w:val="Strong"/>
    <w:qFormat/>
    <w:rsid w:val="00CC1DE1"/>
    <w:rPr>
      <w:b/>
      <w:bCs/>
    </w:rPr>
  </w:style>
  <w:style w:type="paragraph" w:customStyle="1" w:styleId="ecxmsonormal">
    <w:name w:val="ecxmsonormal"/>
    <w:basedOn w:val="Normal"/>
    <w:rsid w:val="00CC1DE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Emphasis">
    <w:name w:val="Emphasis"/>
    <w:qFormat/>
    <w:rsid w:val="00CC1DE1"/>
    <w:rPr>
      <w:i/>
      <w:iCs/>
    </w:rPr>
  </w:style>
  <w:style w:type="paragraph" w:styleId="BalloonText">
    <w:name w:val="Balloon Text"/>
    <w:basedOn w:val="Normal"/>
    <w:link w:val="BalloonTextChar"/>
    <w:rsid w:val="00EE22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229F"/>
    <w:rPr>
      <w:rFonts w:ascii="Lucida Grande" w:hAnsi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E22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3AD7"/>
    <w:pPr>
      <w:spacing w:before="100" w:beforeAutospacing="1" w:after="100" w:afterAutospacing="1"/>
    </w:pPr>
    <w:rPr>
      <w:rFonts w:ascii="Times New Roman" w:hAnsi="Times New Roman"/>
      <w:sz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ernstg\Local%20Settings\Temp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FFBE1-7147-44C9-8179-C7B8030F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363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PWGSC-TPSGC</dc:creator>
  <cp:lastModifiedBy>Janice</cp:lastModifiedBy>
  <cp:revision>13</cp:revision>
  <cp:lastPrinted>2014-10-10T01:05:00Z</cp:lastPrinted>
  <dcterms:created xsi:type="dcterms:W3CDTF">2017-09-21T16:24:00Z</dcterms:created>
  <dcterms:modified xsi:type="dcterms:W3CDTF">2017-09-24T16:30:00Z</dcterms:modified>
</cp:coreProperties>
</file>