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1" w:rsidRPr="0079223B" w:rsidRDefault="005938D1" w:rsidP="005938D1">
      <w:pPr>
        <w:pStyle w:val="Heading2"/>
        <w:ind w:left="-360"/>
        <w:jc w:val="right"/>
        <w:rPr>
          <w:rFonts w:ascii="Calibri" w:hAnsi="Calibri"/>
          <w:b w:val="0"/>
          <w:sz w:val="24"/>
        </w:rPr>
      </w:pPr>
      <w:r w:rsidRPr="0079223B">
        <w:rPr>
          <w:rFonts w:ascii="Calibri" w:hAnsi="Calibri"/>
          <w:b w:val="0"/>
          <w:noProof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209925" cy="857250"/>
            <wp:effectExtent l="19050" t="0" r="9525" b="0"/>
            <wp:wrapTight wrapText="bothSides">
              <wp:wrapPolygon edited="0">
                <wp:start x="-128" y="0"/>
                <wp:lineTo x="-128" y="21120"/>
                <wp:lineTo x="21664" y="21120"/>
                <wp:lineTo x="21664" y="0"/>
                <wp:lineTo x="-12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23B">
        <w:rPr>
          <w:rFonts w:ascii="Calibri" w:hAnsi="Calibri"/>
          <w:b w:val="0"/>
          <w:sz w:val="24"/>
        </w:rPr>
        <w:t xml:space="preserve">Tuesday </w:t>
      </w:r>
      <w:r w:rsidR="00963C88">
        <w:rPr>
          <w:rFonts w:ascii="Calibri" w:hAnsi="Calibri"/>
          <w:b w:val="0"/>
          <w:sz w:val="24"/>
        </w:rPr>
        <w:t>November 14</w:t>
      </w:r>
      <w:r w:rsidRPr="0079223B">
        <w:rPr>
          <w:rFonts w:ascii="Calibri" w:hAnsi="Calibri"/>
          <w:b w:val="0"/>
          <w:sz w:val="24"/>
        </w:rPr>
        <w:t>, 2017</w:t>
      </w:r>
    </w:p>
    <w:p w:rsidR="005938D1" w:rsidRPr="0079223B" w:rsidRDefault="005938D1" w:rsidP="005938D1">
      <w:pPr>
        <w:jc w:val="right"/>
        <w:rPr>
          <w:rFonts w:ascii="Calibri" w:hAnsi="Calibri"/>
          <w:sz w:val="24"/>
        </w:rPr>
      </w:pPr>
      <w:r w:rsidRPr="0079223B">
        <w:rPr>
          <w:rFonts w:ascii="Calibri" w:hAnsi="Calibri"/>
          <w:sz w:val="24"/>
        </w:rPr>
        <w:t>6:30 PM - 8:30 PM</w:t>
      </w:r>
    </w:p>
    <w:p w:rsidR="005938D1" w:rsidRPr="0079223B" w:rsidRDefault="005938D1" w:rsidP="005938D1">
      <w:pPr>
        <w:jc w:val="right"/>
        <w:rPr>
          <w:rFonts w:ascii="Calibri" w:hAnsi="Calibri"/>
          <w:sz w:val="22"/>
          <w:szCs w:val="22"/>
        </w:rPr>
      </w:pPr>
      <w:r w:rsidRPr="0079223B">
        <w:rPr>
          <w:rFonts w:ascii="Calibri" w:hAnsi="Calibri"/>
          <w:sz w:val="24"/>
        </w:rPr>
        <w:t>Learning Commons</w:t>
      </w:r>
    </w:p>
    <w:p w:rsidR="001F1E04" w:rsidRPr="0079223B" w:rsidRDefault="001F1E04" w:rsidP="001F1E04">
      <w:pPr>
        <w:pStyle w:val="Heading1"/>
        <w:jc w:val="center"/>
        <w:rPr>
          <w:rFonts w:ascii="Calibri" w:hAnsi="Calibri"/>
          <w:sz w:val="22"/>
          <w:szCs w:val="22"/>
          <w:lang w:val="en-CA"/>
        </w:rPr>
      </w:pPr>
    </w:p>
    <w:p w:rsidR="005938D1" w:rsidRPr="0079223B" w:rsidRDefault="005938D1" w:rsidP="005938D1">
      <w:pPr>
        <w:rPr>
          <w:rFonts w:ascii="Calibri" w:hAnsi="Calibri"/>
          <w:sz w:val="22"/>
          <w:szCs w:val="22"/>
          <w:lang w:val="en-CA"/>
        </w:rPr>
      </w:pPr>
    </w:p>
    <w:p w:rsidR="00A762FF" w:rsidRPr="0079223B" w:rsidRDefault="00A762FF">
      <w:pPr>
        <w:rPr>
          <w:rFonts w:ascii="Calibri" w:hAnsi="Calibri"/>
          <w:sz w:val="22"/>
          <w:szCs w:val="22"/>
          <w:lang w:val="en-CA"/>
        </w:rPr>
      </w:pPr>
    </w:p>
    <w:tbl>
      <w:tblPr>
        <w:tblW w:w="8053" w:type="dxa"/>
        <w:jc w:val="center"/>
        <w:tblBorders>
          <w:insideH w:val="single" w:sz="4" w:space="0" w:color="D9D9D9" w:themeColor="background1" w:themeShade="D9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91"/>
        <w:gridCol w:w="4111"/>
        <w:gridCol w:w="2551"/>
      </w:tblGrid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D7375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6:30</w:t>
            </w:r>
            <w:r w:rsidR="00A762FF" w:rsidRPr="0079223B">
              <w:rPr>
                <w:rFonts w:ascii="Calibri" w:hAnsi="Calibri"/>
                <w:szCs w:val="22"/>
                <w:lang w:val="en-CA"/>
              </w:rPr>
              <w:t xml:space="preserve"> p.m.</w:t>
            </w:r>
          </w:p>
        </w:tc>
        <w:tc>
          <w:tcPr>
            <w:tcW w:w="411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Call to Order</w:t>
            </w:r>
          </w:p>
        </w:tc>
        <w:tc>
          <w:tcPr>
            <w:tcW w:w="2551" w:type="dxa"/>
            <w:vAlign w:val="center"/>
          </w:tcPr>
          <w:p w:rsidR="00A762FF" w:rsidRPr="0079223B" w:rsidRDefault="003631EC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631EC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Prayer</w:t>
            </w:r>
          </w:p>
        </w:tc>
        <w:tc>
          <w:tcPr>
            <w:tcW w:w="2551" w:type="dxa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Lori Ann Hannigan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Agenda</w:t>
            </w:r>
          </w:p>
        </w:tc>
        <w:tc>
          <w:tcPr>
            <w:tcW w:w="2551" w:type="dxa"/>
          </w:tcPr>
          <w:p w:rsidR="00A762FF" w:rsidRPr="0079223B" w:rsidRDefault="003631EC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631EC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4A607F" w:rsidRPr="0079223B" w:rsidRDefault="00C43424" w:rsidP="00963C8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</w:t>
            </w:r>
            <w:r w:rsidR="00963C88">
              <w:rPr>
                <w:rFonts w:ascii="Calibri" w:hAnsi="Calibri"/>
                <w:b/>
                <w:sz w:val="22"/>
                <w:szCs w:val="22"/>
                <w:lang w:val="en-CA"/>
              </w:rPr>
              <w:t>October</w:t>
            </w:r>
            <w:r w:rsidR="004A607F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Minutes</w:t>
            </w:r>
          </w:p>
        </w:tc>
        <w:tc>
          <w:tcPr>
            <w:tcW w:w="2551" w:type="dxa"/>
          </w:tcPr>
          <w:p w:rsidR="004A607F" w:rsidRPr="0079223B" w:rsidRDefault="003631EC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3631EC">
              <w:rPr>
                <w:rFonts w:ascii="Calibri" w:hAnsi="Calibri"/>
                <w:sz w:val="22"/>
                <w:szCs w:val="22"/>
                <w:lang w:val="en-CA"/>
              </w:rPr>
              <w:t>Ingrid Meza-McDonald</w:t>
            </w:r>
          </w:p>
        </w:tc>
      </w:tr>
      <w:tr w:rsidR="0050412B" w:rsidRPr="0079223B" w:rsidTr="00EE37D0">
        <w:trPr>
          <w:trHeight w:val="352"/>
          <w:jc w:val="center"/>
        </w:trPr>
        <w:tc>
          <w:tcPr>
            <w:tcW w:w="1391" w:type="dxa"/>
          </w:tcPr>
          <w:p w:rsidR="0050412B" w:rsidRPr="0079223B" w:rsidRDefault="0050412B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1E3AD7" w:rsidRPr="003631EC" w:rsidRDefault="00C93AB2" w:rsidP="003631EC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Principal Report</w:t>
            </w:r>
          </w:p>
        </w:tc>
        <w:tc>
          <w:tcPr>
            <w:tcW w:w="2551" w:type="dxa"/>
          </w:tcPr>
          <w:p w:rsidR="001E3AD7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Tracy Mertz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A26B1F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A26B1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Treasurer Report</w:t>
            </w:r>
          </w:p>
        </w:tc>
        <w:tc>
          <w:tcPr>
            <w:tcW w:w="2551" w:type="dxa"/>
          </w:tcPr>
          <w:p w:rsidR="00963C88" w:rsidRPr="0079223B" w:rsidRDefault="00963C88" w:rsidP="00A26B1F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Brynn McMahon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963C88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School Report </w:t>
            </w:r>
          </w:p>
          <w:p w:rsidR="00963C88" w:rsidRPr="00963C88" w:rsidRDefault="00963C88" w:rsidP="00963C88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Presentation of wish list items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Sarah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Eady</w:t>
            </w:r>
            <w:proofErr w:type="spellEnd"/>
          </w:p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Mary Stone</w:t>
            </w:r>
          </w:p>
        </w:tc>
      </w:tr>
      <w:tr w:rsidR="00963C88" w:rsidRPr="0079223B" w:rsidTr="00F5397E">
        <w:trPr>
          <w:trHeight w:val="986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79223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Committee Reports </w:t>
            </w:r>
          </w:p>
          <w:p w:rsidR="00963C88" w:rsidRPr="0079223B" w:rsidRDefault="00963C88" w:rsidP="0079223B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223B">
              <w:rPr>
                <w:rFonts w:ascii="Calibri" w:hAnsi="Calibri"/>
                <w:noProof/>
                <w:sz w:val="22"/>
                <w:szCs w:val="22"/>
              </w:rPr>
              <w:t xml:space="preserve">Lunch </w:t>
            </w:r>
          </w:p>
          <w:p w:rsidR="00963C88" w:rsidRDefault="00963C88" w:rsidP="00963C88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Fundraising </w:t>
            </w:r>
          </w:p>
          <w:p w:rsidR="00963C88" w:rsidRPr="00963C88" w:rsidRDefault="00963C88" w:rsidP="00963C88">
            <w:pPr>
              <w:pStyle w:val="ListParagraph"/>
              <w:numPr>
                <w:ilvl w:val="1"/>
                <w:numId w:val="38"/>
              </w:numPr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 w:rsidRPr="00963C88">
              <w:rPr>
                <w:rFonts w:ascii="Calibri" w:hAnsi="Calibri"/>
                <w:noProof/>
                <w:sz w:val="22"/>
                <w:szCs w:val="22"/>
              </w:rPr>
              <w:t xml:space="preserve">Dance-a- thon </w:t>
            </w:r>
            <w:r w:rsidR="00F20A87">
              <w:rPr>
                <w:rFonts w:ascii="Calibri" w:hAnsi="Calibri"/>
                <w:noProof/>
                <w:sz w:val="22"/>
                <w:szCs w:val="22"/>
              </w:rPr>
              <w:t>r</w:t>
            </w:r>
            <w:r w:rsidRPr="00963C88">
              <w:rPr>
                <w:rFonts w:ascii="Calibri" w:hAnsi="Calibri"/>
                <w:noProof/>
                <w:sz w:val="22"/>
                <w:szCs w:val="22"/>
              </w:rPr>
              <w:t>eport</w:t>
            </w:r>
          </w:p>
          <w:p w:rsidR="00963C88" w:rsidRPr="00963C88" w:rsidRDefault="00963C88" w:rsidP="00963C88">
            <w:pPr>
              <w:pStyle w:val="ListParagraph"/>
              <w:numPr>
                <w:ilvl w:val="1"/>
                <w:numId w:val="38"/>
              </w:numPr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 w:rsidRPr="00963C88">
              <w:rPr>
                <w:rFonts w:ascii="Calibri" w:hAnsi="Calibri"/>
                <w:noProof/>
                <w:sz w:val="22"/>
                <w:szCs w:val="22"/>
              </w:rPr>
              <w:t>Parent involvement committee</w:t>
            </w:r>
          </w:p>
          <w:p w:rsidR="00963C88" w:rsidRDefault="00963C88" w:rsidP="00963C88">
            <w:pPr>
              <w:pStyle w:val="ListParagraph"/>
              <w:numPr>
                <w:ilvl w:val="1"/>
                <w:numId w:val="38"/>
              </w:numPr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</w:t>
            </w:r>
            <w:r w:rsidRPr="00963C88">
              <w:rPr>
                <w:rFonts w:ascii="Calibri" w:hAnsi="Calibri"/>
                <w:noProof/>
                <w:sz w:val="22"/>
                <w:szCs w:val="22"/>
              </w:rPr>
              <w:t>lan for 201</w:t>
            </w:r>
            <w:r>
              <w:rPr>
                <w:rFonts w:ascii="Calibri" w:hAnsi="Calibri"/>
                <w:noProof/>
                <w:sz w:val="22"/>
                <w:szCs w:val="22"/>
              </w:rPr>
              <w:t>7</w:t>
            </w:r>
            <w:r w:rsidRPr="00963C88">
              <w:rPr>
                <w:rFonts w:ascii="Calibri" w:hAnsi="Calibri"/>
                <w:noProof/>
                <w:sz w:val="22"/>
                <w:szCs w:val="22"/>
              </w:rPr>
              <w:t>-201</w:t>
            </w:r>
            <w:r>
              <w:rPr>
                <w:rFonts w:ascii="Calibri" w:hAnsi="Calibri"/>
                <w:noProof/>
                <w:sz w:val="22"/>
                <w:szCs w:val="22"/>
              </w:rPr>
              <w:t>8</w:t>
            </w:r>
          </w:p>
          <w:p w:rsidR="00963C88" w:rsidRPr="00963C88" w:rsidRDefault="00963C88" w:rsidP="00963C88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PRO Grant Committee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Vicki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Russett</w:t>
            </w:r>
            <w:proofErr w:type="spellEnd"/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Megan Pettit</w:t>
            </w:r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963C88" w:rsidRDefault="00897B1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Janice Vanderwel</w:t>
            </w:r>
          </w:p>
          <w:p w:rsidR="003631EC" w:rsidRPr="0079223B" w:rsidRDefault="003631EC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CSPA Report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EE37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bookmarkStart w:id="0" w:name="_GoBack"/>
            <w:bookmarkEnd w:id="0"/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Parish Report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Milva</w:t>
            </w:r>
            <w:proofErr w:type="spellEnd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 Calla</w:t>
            </w:r>
          </w:p>
        </w:tc>
      </w:tr>
      <w:tr w:rsidR="00963C88" w:rsidRPr="0079223B" w:rsidTr="00963C88">
        <w:trPr>
          <w:trHeight w:val="591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963C88" w:rsidRPr="0079223B" w:rsidRDefault="00963C88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New Business</w:t>
            </w:r>
          </w:p>
          <w:p w:rsidR="00963C88" w:rsidRPr="00F5397E" w:rsidRDefault="00963C88" w:rsidP="00963C88">
            <w:pPr>
              <w:pStyle w:val="ListParagraph"/>
              <w:numPr>
                <w:ilvl w:val="0"/>
                <w:numId w:val="36"/>
              </w:numPr>
              <w:tabs>
                <w:tab w:val="left" w:pos="251"/>
              </w:tabs>
              <w:spacing w:after="240"/>
              <w:ind w:left="27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Christmas cafe update</w:t>
            </w:r>
          </w:p>
        </w:tc>
        <w:tc>
          <w:tcPr>
            <w:tcW w:w="2551" w:type="dxa"/>
          </w:tcPr>
          <w:p w:rsidR="00963C88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897B14" w:rsidRPr="0079223B" w:rsidRDefault="00897B14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963C88" w:rsidRPr="0079223B" w:rsidTr="00EE37D0">
        <w:trPr>
          <w:trHeight w:val="352"/>
          <w:jc w:val="center"/>
        </w:trPr>
        <w:tc>
          <w:tcPr>
            <w:tcW w:w="1391" w:type="dxa"/>
          </w:tcPr>
          <w:p w:rsidR="00963C88" w:rsidRPr="0079223B" w:rsidRDefault="00963C88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8:30 p.m.</w:t>
            </w:r>
          </w:p>
        </w:tc>
        <w:tc>
          <w:tcPr>
            <w:tcW w:w="4111" w:type="dxa"/>
          </w:tcPr>
          <w:p w:rsidR="00963C88" w:rsidRPr="0079223B" w:rsidRDefault="00963C88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2551" w:type="dxa"/>
          </w:tcPr>
          <w:p w:rsidR="00963C88" w:rsidRPr="0079223B" w:rsidRDefault="00963C88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</w:tbl>
    <w:p w:rsidR="00D90E7E" w:rsidRPr="0079223B" w:rsidRDefault="00D90E7E" w:rsidP="00EE37D0">
      <w:pPr>
        <w:rPr>
          <w:rFonts w:ascii="Calibri" w:hAnsi="Calibri"/>
          <w:sz w:val="22"/>
          <w:szCs w:val="22"/>
          <w:lang w:val="en-CA"/>
        </w:rPr>
      </w:pPr>
    </w:p>
    <w:sectPr w:rsidR="00D90E7E" w:rsidRPr="0079223B" w:rsidSect="00593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7E4A"/>
    <w:multiLevelType w:val="hybridMultilevel"/>
    <w:tmpl w:val="A6C41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10B50"/>
    <w:multiLevelType w:val="hybridMultilevel"/>
    <w:tmpl w:val="70D4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6597B"/>
    <w:multiLevelType w:val="hybridMultilevel"/>
    <w:tmpl w:val="A24850CE"/>
    <w:lvl w:ilvl="0" w:tplc="89BE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74CDD"/>
    <w:multiLevelType w:val="hybridMultilevel"/>
    <w:tmpl w:val="DD103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9"/>
  </w:num>
  <w:num w:numId="7">
    <w:abstractNumId w:val="35"/>
  </w:num>
  <w:num w:numId="8">
    <w:abstractNumId w:val="22"/>
  </w:num>
  <w:num w:numId="9">
    <w:abstractNumId w:val="10"/>
  </w:num>
  <w:num w:numId="10">
    <w:abstractNumId w:val="6"/>
  </w:num>
  <w:num w:numId="11">
    <w:abstractNumId w:val="8"/>
  </w:num>
  <w:num w:numId="12">
    <w:abstractNumId w:val="36"/>
  </w:num>
  <w:num w:numId="13">
    <w:abstractNumId w:val="20"/>
  </w:num>
  <w:num w:numId="14">
    <w:abstractNumId w:val="32"/>
  </w:num>
  <w:num w:numId="15">
    <w:abstractNumId w:val="25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24"/>
  </w:num>
  <w:num w:numId="21">
    <w:abstractNumId w:val="26"/>
  </w:num>
  <w:num w:numId="22">
    <w:abstractNumId w:val="33"/>
  </w:num>
  <w:num w:numId="23">
    <w:abstractNumId w:val="19"/>
  </w:num>
  <w:num w:numId="24">
    <w:abstractNumId w:val="37"/>
  </w:num>
  <w:num w:numId="25">
    <w:abstractNumId w:val="34"/>
  </w:num>
  <w:num w:numId="26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1"/>
  </w:num>
  <w:num w:numId="28">
    <w:abstractNumId w:val="28"/>
  </w:num>
  <w:num w:numId="29">
    <w:abstractNumId w:val="9"/>
  </w:num>
  <w:num w:numId="30">
    <w:abstractNumId w:val="27"/>
  </w:num>
  <w:num w:numId="31">
    <w:abstractNumId w:val="7"/>
  </w:num>
  <w:num w:numId="32">
    <w:abstractNumId w:val="11"/>
  </w:num>
  <w:num w:numId="33">
    <w:abstractNumId w:val="30"/>
  </w:num>
  <w:num w:numId="34">
    <w:abstractNumId w:val="21"/>
  </w:num>
  <w:num w:numId="35">
    <w:abstractNumId w:val="14"/>
  </w:num>
  <w:num w:numId="36">
    <w:abstractNumId w:val="16"/>
  </w:num>
  <w:num w:numId="37">
    <w:abstractNumId w:val="17"/>
  </w:num>
  <w:num w:numId="38">
    <w:abstractNumId w:val="1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8E0B85"/>
    <w:rsid w:val="00021748"/>
    <w:rsid w:val="00032C0F"/>
    <w:rsid w:val="00035227"/>
    <w:rsid w:val="000852F5"/>
    <w:rsid w:val="000A66D0"/>
    <w:rsid w:val="001169BB"/>
    <w:rsid w:val="00174C04"/>
    <w:rsid w:val="00183A34"/>
    <w:rsid w:val="001872F4"/>
    <w:rsid w:val="00196E73"/>
    <w:rsid w:val="001E3AD7"/>
    <w:rsid w:val="001F1E04"/>
    <w:rsid w:val="001F76CB"/>
    <w:rsid w:val="002546D4"/>
    <w:rsid w:val="00272996"/>
    <w:rsid w:val="00290631"/>
    <w:rsid w:val="00294E11"/>
    <w:rsid w:val="002B1225"/>
    <w:rsid w:val="003156CC"/>
    <w:rsid w:val="00331523"/>
    <w:rsid w:val="0033594A"/>
    <w:rsid w:val="00343155"/>
    <w:rsid w:val="003631EC"/>
    <w:rsid w:val="0037538A"/>
    <w:rsid w:val="00392CFB"/>
    <w:rsid w:val="00394FF7"/>
    <w:rsid w:val="0044256D"/>
    <w:rsid w:val="004753F5"/>
    <w:rsid w:val="004A09AF"/>
    <w:rsid w:val="004A607F"/>
    <w:rsid w:val="004B5BA4"/>
    <w:rsid w:val="004E15D1"/>
    <w:rsid w:val="0050412B"/>
    <w:rsid w:val="005130B9"/>
    <w:rsid w:val="00536531"/>
    <w:rsid w:val="005938D1"/>
    <w:rsid w:val="005A1081"/>
    <w:rsid w:val="005E0906"/>
    <w:rsid w:val="00644318"/>
    <w:rsid w:val="00686C51"/>
    <w:rsid w:val="00690F55"/>
    <w:rsid w:val="00697945"/>
    <w:rsid w:val="00701C34"/>
    <w:rsid w:val="00707226"/>
    <w:rsid w:val="0072058D"/>
    <w:rsid w:val="00754E94"/>
    <w:rsid w:val="0078629E"/>
    <w:rsid w:val="0079223B"/>
    <w:rsid w:val="008347ED"/>
    <w:rsid w:val="008809D3"/>
    <w:rsid w:val="008930AF"/>
    <w:rsid w:val="00897B14"/>
    <w:rsid w:val="00897FE1"/>
    <w:rsid w:val="008D124B"/>
    <w:rsid w:val="008E0B85"/>
    <w:rsid w:val="00926DA3"/>
    <w:rsid w:val="00944560"/>
    <w:rsid w:val="00963C88"/>
    <w:rsid w:val="00981D38"/>
    <w:rsid w:val="00987263"/>
    <w:rsid w:val="00A04415"/>
    <w:rsid w:val="00A25EBE"/>
    <w:rsid w:val="00A31B60"/>
    <w:rsid w:val="00A473DA"/>
    <w:rsid w:val="00A610EC"/>
    <w:rsid w:val="00A762FF"/>
    <w:rsid w:val="00AC1ADC"/>
    <w:rsid w:val="00AD7375"/>
    <w:rsid w:val="00B00323"/>
    <w:rsid w:val="00B20FA8"/>
    <w:rsid w:val="00B43692"/>
    <w:rsid w:val="00B6459D"/>
    <w:rsid w:val="00B93D3C"/>
    <w:rsid w:val="00B960BC"/>
    <w:rsid w:val="00C26DEE"/>
    <w:rsid w:val="00C37C01"/>
    <w:rsid w:val="00C43424"/>
    <w:rsid w:val="00C44C27"/>
    <w:rsid w:val="00C70B2D"/>
    <w:rsid w:val="00C80CF9"/>
    <w:rsid w:val="00C83074"/>
    <w:rsid w:val="00C83D36"/>
    <w:rsid w:val="00C93AB2"/>
    <w:rsid w:val="00CC1DE1"/>
    <w:rsid w:val="00D875BB"/>
    <w:rsid w:val="00D90E7E"/>
    <w:rsid w:val="00DA5F93"/>
    <w:rsid w:val="00DD35C5"/>
    <w:rsid w:val="00DD5520"/>
    <w:rsid w:val="00DF5CB4"/>
    <w:rsid w:val="00E86242"/>
    <w:rsid w:val="00EB243B"/>
    <w:rsid w:val="00EC4F9E"/>
    <w:rsid w:val="00ED3FBA"/>
    <w:rsid w:val="00EE229F"/>
    <w:rsid w:val="00EE37D0"/>
    <w:rsid w:val="00F07FBD"/>
    <w:rsid w:val="00F20A87"/>
    <w:rsid w:val="00F5397E"/>
    <w:rsid w:val="00F825B8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386C-F34F-4E78-A1E3-0B97436F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Janice</cp:lastModifiedBy>
  <cp:revision>4</cp:revision>
  <cp:lastPrinted>2017-11-14T23:12:00Z</cp:lastPrinted>
  <dcterms:created xsi:type="dcterms:W3CDTF">2017-10-13T20:18:00Z</dcterms:created>
  <dcterms:modified xsi:type="dcterms:W3CDTF">2017-11-14T23:12:00Z</dcterms:modified>
</cp:coreProperties>
</file>