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Pr="0079223B" w:rsidRDefault="005938D1" w:rsidP="005938D1">
      <w:pPr>
        <w:pStyle w:val="Heading2"/>
        <w:ind w:left="-360"/>
        <w:jc w:val="right"/>
        <w:rPr>
          <w:rFonts w:ascii="Calibri" w:hAnsi="Calibri"/>
          <w:b w:val="0"/>
          <w:sz w:val="24"/>
        </w:rPr>
      </w:pPr>
      <w:r w:rsidRPr="0079223B">
        <w:rPr>
          <w:rFonts w:ascii="Calibri" w:hAnsi="Calibri"/>
          <w:b w:val="0"/>
          <w:noProof/>
          <w:sz w:val="24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209925" cy="857250"/>
            <wp:effectExtent l="19050" t="0" r="9525" b="0"/>
            <wp:wrapTight wrapText="bothSides">
              <wp:wrapPolygon edited="0">
                <wp:start x="-128" y="0"/>
                <wp:lineTo x="-128" y="21120"/>
                <wp:lineTo x="21664" y="21120"/>
                <wp:lineTo x="21664" y="0"/>
                <wp:lineTo x="-12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23B">
        <w:rPr>
          <w:rFonts w:ascii="Calibri" w:hAnsi="Calibri"/>
          <w:b w:val="0"/>
          <w:sz w:val="24"/>
        </w:rPr>
        <w:t xml:space="preserve">Tuesday </w:t>
      </w:r>
      <w:r w:rsidR="00C9276B">
        <w:rPr>
          <w:rFonts w:ascii="Calibri" w:hAnsi="Calibri"/>
          <w:b w:val="0"/>
          <w:sz w:val="24"/>
        </w:rPr>
        <w:t>May 8</w:t>
      </w:r>
      <w:r w:rsidRPr="0079223B">
        <w:rPr>
          <w:rFonts w:ascii="Calibri" w:hAnsi="Calibri"/>
          <w:b w:val="0"/>
          <w:sz w:val="24"/>
        </w:rPr>
        <w:t>, 201</w:t>
      </w:r>
      <w:r w:rsidR="0079684D">
        <w:rPr>
          <w:rFonts w:ascii="Calibri" w:hAnsi="Calibri"/>
          <w:b w:val="0"/>
          <w:sz w:val="24"/>
        </w:rPr>
        <w:t>8</w:t>
      </w:r>
    </w:p>
    <w:p w:rsidR="005938D1" w:rsidRPr="0079223B" w:rsidRDefault="005938D1" w:rsidP="005938D1">
      <w:pPr>
        <w:jc w:val="right"/>
        <w:rPr>
          <w:rFonts w:ascii="Calibri" w:hAnsi="Calibri"/>
          <w:sz w:val="24"/>
        </w:rPr>
      </w:pPr>
      <w:r w:rsidRPr="0079223B">
        <w:rPr>
          <w:rFonts w:ascii="Calibri" w:hAnsi="Calibri"/>
          <w:sz w:val="24"/>
        </w:rPr>
        <w:t>6:30 PM - 8:30 PM</w:t>
      </w:r>
    </w:p>
    <w:p w:rsidR="005938D1" w:rsidRPr="0079223B" w:rsidRDefault="005938D1" w:rsidP="005938D1">
      <w:pPr>
        <w:jc w:val="right"/>
        <w:rPr>
          <w:rFonts w:ascii="Calibri" w:hAnsi="Calibri"/>
          <w:sz w:val="22"/>
          <w:szCs w:val="22"/>
        </w:rPr>
      </w:pPr>
      <w:r w:rsidRPr="0079223B">
        <w:rPr>
          <w:rFonts w:ascii="Calibri" w:hAnsi="Calibri"/>
          <w:sz w:val="24"/>
        </w:rPr>
        <w:t>Learning Commons</w:t>
      </w:r>
    </w:p>
    <w:p w:rsidR="001F1E04" w:rsidRPr="0079223B" w:rsidRDefault="001F1E04" w:rsidP="001F1E04">
      <w:pPr>
        <w:pStyle w:val="Heading1"/>
        <w:jc w:val="center"/>
        <w:rPr>
          <w:rFonts w:ascii="Calibri" w:hAnsi="Calibri"/>
          <w:sz w:val="22"/>
          <w:szCs w:val="22"/>
          <w:lang w:val="en-CA"/>
        </w:rPr>
      </w:pPr>
    </w:p>
    <w:p w:rsidR="005938D1" w:rsidRPr="0079223B" w:rsidRDefault="005938D1" w:rsidP="005938D1">
      <w:pPr>
        <w:rPr>
          <w:rFonts w:ascii="Calibri" w:hAnsi="Calibri"/>
          <w:sz w:val="22"/>
          <w:szCs w:val="22"/>
          <w:lang w:val="en-CA"/>
        </w:rPr>
      </w:pPr>
    </w:p>
    <w:p w:rsidR="00A762FF" w:rsidRPr="0079223B" w:rsidRDefault="00A762FF">
      <w:pPr>
        <w:rPr>
          <w:rFonts w:ascii="Calibri" w:hAnsi="Calibri"/>
          <w:sz w:val="22"/>
          <w:szCs w:val="22"/>
          <w:lang w:val="en-CA"/>
        </w:rPr>
      </w:pPr>
    </w:p>
    <w:tbl>
      <w:tblPr>
        <w:tblW w:w="8053" w:type="dxa"/>
        <w:jc w:val="center"/>
        <w:tblBorders>
          <w:insideH w:val="single" w:sz="4" w:space="0" w:color="D9D9D9" w:themeColor="background1" w:themeShade="D9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2551"/>
      </w:tblGrid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D7375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6:30</w:t>
            </w:r>
            <w:r w:rsidR="00A762FF" w:rsidRPr="0079223B">
              <w:rPr>
                <w:rFonts w:ascii="Calibri" w:hAnsi="Calibri"/>
                <w:szCs w:val="22"/>
                <w:lang w:val="en-CA"/>
              </w:rPr>
              <w:t xml:space="preserve"> p.m.</w:t>
            </w:r>
          </w:p>
        </w:tc>
        <w:tc>
          <w:tcPr>
            <w:tcW w:w="4111" w:type="dxa"/>
          </w:tcPr>
          <w:p w:rsidR="00A96BEB" w:rsidRDefault="00A762FF" w:rsidP="00A96BEB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Call to Order</w:t>
            </w:r>
          </w:p>
          <w:p w:rsidR="00A96BEB" w:rsidRPr="00A96BEB" w:rsidRDefault="00AA601E" w:rsidP="00A96BEB">
            <w:pPr>
              <w:pStyle w:val="Heading2"/>
              <w:numPr>
                <w:ilvl w:val="0"/>
                <w:numId w:val="42"/>
              </w:numPr>
              <w:ind w:left="251" w:hanging="251"/>
              <w:rPr>
                <w:rFonts w:ascii="Calibri" w:hAnsi="Calibri"/>
                <w:b w:val="0"/>
                <w:szCs w:val="22"/>
                <w:lang w:val="en-CA"/>
              </w:rPr>
            </w:pPr>
            <w:r>
              <w:rPr>
                <w:rFonts w:ascii="Calibri" w:hAnsi="Calibri"/>
                <w:b w:val="0"/>
                <w:szCs w:val="22"/>
                <w:lang w:val="en-CA"/>
              </w:rPr>
              <w:t>Offer</w:t>
            </w:r>
            <w:r w:rsidR="00ED2C94">
              <w:rPr>
                <w:rFonts w:ascii="Calibri" w:hAnsi="Calibri"/>
                <w:b w:val="0"/>
                <w:szCs w:val="22"/>
                <w:lang w:val="en-CA"/>
              </w:rPr>
              <w:t xml:space="preserve"> </w:t>
            </w:r>
            <w:r w:rsidR="00A96BEB" w:rsidRPr="00A96BEB">
              <w:rPr>
                <w:rFonts w:ascii="Calibri" w:hAnsi="Calibri"/>
                <w:b w:val="0"/>
                <w:szCs w:val="22"/>
                <w:lang w:val="en-CA"/>
              </w:rPr>
              <w:t xml:space="preserve">introductions </w:t>
            </w:r>
          </w:p>
        </w:tc>
        <w:tc>
          <w:tcPr>
            <w:tcW w:w="2551" w:type="dxa"/>
            <w:vAlign w:val="center"/>
          </w:tcPr>
          <w:p w:rsidR="00A762FF" w:rsidRPr="0079223B" w:rsidRDefault="001204F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Prayer</w:t>
            </w:r>
          </w:p>
        </w:tc>
        <w:tc>
          <w:tcPr>
            <w:tcW w:w="2551" w:type="dxa"/>
          </w:tcPr>
          <w:p w:rsidR="00A762FF" w:rsidRPr="0079223B" w:rsidRDefault="00AD7375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Lori Ann Hannigan</w:t>
            </w:r>
          </w:p>
        </w:tc>
      </w:tr>
      <w:tr w:rsidR="00A762FF" w:rsidRPr="0079223B" w:rsidTr="00EE37D0">
        <w:trPr>
          <w:trHeight w:val="352"/>
          <w:jc w:val="center"/>
        </w:trPr>
        <w:tc>
          <w:tcPr>
            <w:tcW w:w="1391" w:type="dxa"/>
          </w:tcPr>
          <w:p w:rsidR="00A762FF" w:rsidRPr="0079223B" w:rsidRDefault="00A762FF" w:rsidP="00EE37D0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762FF" w:rsidRPr="0079223B" w:rsidRDefault="00A762FF" w:rsidP="00EE37D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Agenda</w:t>
            </w:r>
          </w:p>
        </w:tc>
        <w:tc>
          <w:tcPr>
            <w:tcW w:w="2551" w:type="dxa"/>
          </w:tcPr>
          <w:p w:rsidR="00A762FF" w:rsidRPr="0079223B" w:rsidRDefault="001204F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4A607F" w:rsidRPr="0079223B" w:rsidTr="00EE37D0">
        <w:trPr>
          <w:trHeight w:val="352"/>
          <w:jc w:val="center"/>
        </w:trPr>
        <w:tc>
          <w:tcPr>
            <w:tcW w:w="1391" w:type="dxa"/>
          </w:tcPr>
          <w:p w:rsidR="004A607F" w:rsidRPr="0079223B" w:rsidRDefault="004A607F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4A607F" w:rsidRPr="0079223B" w:rsidRDefault="00C43424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Approval of </w:t>
            </w:r>
            <w:r w:rsidR="00AA601E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February </w:t>
            </w:r>
            <w:r w:rsidR="004A607F"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Minutes</w:t>
            </w:r>
          </w:p>
        </w:tc>
        <w:tc>
          <w:tcPr>
            <w:tcW w:w="2551" w:type="dxa"/>
          </w:tcPr>
          <w:p w:rsidR="004A607F" w:rsidRPr="0079223B" w:rsidRDefault="001204FB" w:rsidP="00EE37D0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  <w:tr w:rsidR="0079684D" w:rsidRPr="0079223B" w:rsidTr="00EE37D0">
        <w:trPr>
          <w:trHeight w:val="352"/>
          <w:jc w:val="center"/>
        </w:trPr>
        <w:tc>
          <w:tcPr>
            <w:tcW w:w="1391" w:type="dxa"/>
          </w:tcPr>
          <w:p w:rsidR="0079684D" w:rsidRPr="0079223B" w:rsidRDefault="0079684D" w:rsidP="00EE37D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3C41CF" w:rsidRDefault="0079684D" w:rsidP="001204FB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Chair's Report</w:t>
            </w:r>
          </w:p>
          <w:p w:rsidR="00C9276B" w:rsidRPr="00C9276B" w:rsidRDefault="00C9276B" w:rsidP="00C9276B">
            <w:pPr>
              <w:pStyle w:val="ListParagraph"/>
              <w:numPr>
                <w:ilvl w:val="0"/>
                <w:numId w:val="42"/>
              </w:numPr>
              <w:ind w:left="251" w:hanging="218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C9276B">
              <w:rPr>
                <w:rFonts w:ascii="Calibri" w:hAnsi="Calibri"/>
                <w:sz w:val="22"/>
                <w:szCs w:val="22"/>
                <w:lang w:val="en-CA"/>
              </w:rPr>
              <w:t>uccession planning</w:t>
            </w:r>
          </w:p>
        </w:tc>
        <w:tc>
          <w:tcPr>
            <w:tcW w:w="2551" w:type="dxa"/>
          </w:tcPr>
          <w:p w:rsidR="003C41CF" w:rsidRPr="0079223B" w:rsidRDefault="001204FB" w:rsidP="001204FB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Mark McMahon 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Treasurer Report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Brynn McMahon</w:t>
            </w:r>
          </w:p>
        </w:tc>
      </w:tr>
      <w:tr w:rsidR="00AA601E" w:rsidRPr="0079223B" w:rsidTr="00AA601E">
        <w:trPr>
          <w:trHeight w:val="983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AA601E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Principal 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&amp; School </w:t>
            </w: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Report</w:t>
            </w:r>
          </w:p>
          <w:p w:rsidR="00AA601E" w:rsidRPr="00AA601E" w:rsidRDefault="00AA601E" w:rsidP="00AA601E">
            <w:pPr>
              <w:pStyle w:val="ListParagraph"/>
              <w:ind w:left="251"/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Tracy Mertz</w:t>
            </w:r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Eady</w:t>
            </w:r>
            <w:proofErr w:type="spellEnd"/>
          </w:p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Mary Stone</w:t>
            </w:r>
          </w:p>
        </w:tc>
      </w:tr>
      <w:tr w:rsidR="00AA601E" w:rsidRPr="0079223B" w:rsidTr="00AA601E">
        <w:trPr>
          <w:trHeight w:val="198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Committee Reports </w:t>
            </w:r>
          </w:p>
          <w:p w:rsidR="00AA601E" w:rsidRDefault="00AA601E" w:rsidP="00AA601E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 w:rsidRPr="0079684D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Lunch </w:t>
            </w:r>
          </w:p>
          <w:p w:rsidR="00AA601E" w:rsidRDefault="00AA601E" w:rsidP="00AA601E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Fundraising </w:t>
            </w:r>
          </w:p>
          <w:p w:rsidR="00AA601E" w:rsidRDefault="00AA601E" w:rsidP="00AA601E">
            <w:pPr>
              <w:pStyle w:val="ListParagraph"/>
              <w:numPr>
                <w:ilvl w:val="1"/>
                <w:numId w:val="38"/>
              </w:numPr>
              <w:spacing w:line="360" w:lineRule="auto"/>
              <w:ind w:left="393" w:hanging="14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Wendy's night </w:t>
            </w:r>
          </w:p>
          <w:p w:rsidR="00C9276B" w:rsidRDefault="00C9276B" w:rsidP="00C9276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Budget planning</w:t>
            </w:r>
          </w:p>
          <w:p w:rsidR="00C9276B" w:rsidRPr="00C9276B" w:rsidRDefault="00AA601E" w:rsidP="00C9276B">
            <w:pPr>
              <w:pStyle w:val="ListParagraph"/>
              <w:numPr>
                <w:ilvl w:val="0"/>
                <w:numId w:val="37"/>
              </w:numPr>
              <w:ind w:left="251" w:hanging="218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Year End Carnival</w:t>
            </w:r>
          </w:p>
        </w:tc>
        <w:tc>
          <w:tcPr>
            <w:tcW w:w="2551" w:type="dxa"/>
          </w:tcPr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AA601E" w:rsidRPr="0079223B" w:rsidRDefault="00AA601E" w:rsidP="00AA601E">
            <w:pPr>
              <w:pStyle w:val="Location"/>
              <w:spacing w:line="48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Vicki </w:t>
            </w: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Russett</w:t>
            </w:r>
            <w:proofErr w:type="spellEnd"/>
          </w:p>
          <w:p w:rsidR="00AA601E" w:rsidRDefault="00AA601E" w:rsidP="00AA601E">
            <w:pPr>
              <w:pStyle w:val="Location"/>
              <w:spacing w:line="276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Megan Pettit</w:t>
            </w:r>
          </w:p>
          <w:p w:rsidR="00AA601E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</w:p>
          <w:p w:rsidR="00AA601E" w:rsidRDefault="00AA601E" w:rsidP="00C9276B">
            <w:pPr>
              <w:pStyle w:val="Location"/>
              <w:spacing w:line="360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Committee members</w:t>
            </w:r>
          </w:p>
          <w:p w:rsidR="00C9276B" w:rsidRPr="0079223B" w:rsidRDefault="00C9276B" w:rsidP="00C9276B">
            <w:pPr>
              <w:pStyle w:val="Location"/>
              <w:spacing w:line="276" w:lineRule="auto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Committee members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CSPA Report</w:t>
            </w:r>
          </w:p>
        </w:tc>
        <w:tc>
          <w:tcPr>
            <w:tcW w:w="2551" w:type="dxa"/>
          </w:tcPr>
          <w:p w:rsidR="00AA601E" w:rsidRPr="0079223B" w:rsidRDefault="00FA285D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cs="Cambria"/>
              </w:rPr>
              <w:t xml:space="preserve">Ingrid </w:t>
            </w:r>
            <w:r w:rsidRPr="00FA285D">
              <w:rPr>
                <w:rFonts w:cs="Cambria"/>
              </w:rPr>
              <w:t>Meza-McDonald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Pr="0079223B" w:rsidRDefault="00AA601E" w:rsidP="00AA601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Parish Report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>Milva</w:t>
            </w:r>
            <w:proofErr w:type="spellEnd"/>
            <w:r w:rsidRPr="0079223B">
              <w:rPr>
                <w:rFonts w:ascii="Calibri" w:hAnsi="Calibri"/>
                <w:sz w:val="22"/>
                <w:szCs w:val="22"/>
                <w:lang w:val="en-CA"/>
              </w:rPr>
              <w:t xml:space="preserve"> Calla</w:t>
            </w:r>
          </w:p>
        </w:tc>
      </w:tr>
      <w:tr w:rsidR="00AA601E" w:rsidRPr="0079223B" w:rsidTr="00AA601E">
        <w:trPr>
          <w:trHeight w:val="378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</w:p>
        </w:tc>
        <w:tc>
          <w:tcPr>
            <w:tcW w:w="4111" w:type="dxa"/>
          </w:tcPr>
          <w:p w:rsidR="00AA601E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New Busines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s</w:t>
            </w:r>
          </w:p>
          <w:p w:rsidR="00AA601E" w:rsidRPr="00A96BEB" w:rsidRDefault="00AA601E" w:rsidP="00AA601E">
            <w:pPr>
              <w:pStyle w:val="ListParagraph"/>
              <w:ind w:left="251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</w:t>
            </w:r>
          </w:p>
        </w:tc>
      </w:tr>
      <w:tr w:rsidR="00AA601E" w:rsidRPr="0079223B" w:rsidTr="00EE37D0">
        <w:trPr>
          <w:trHeight w:val="352"/>
          <w:jc w:val="center"/>
        </w:trPr>
        <w:tc>
          <w:tcPr>
            <w:tcW w:w="1391" w:type="dxa"/>
          </w:tcPr>
          <w:p w:rsidR="00AA601E" w:rsidRPr="0079223B" w:rsidRDefault="00AA601E" w:rsidP="00AA601E">
            <w:pPr>
              <w:pStyle w:val="Heading2"/>
              <w:rPr>
                <w:rFonts w:ascii="Calibri" w:hAnsi="Calibri"/>
                <w:szCs w:val="22"/>
                <w:lang w:val="en-CA"/>
              </w:rPr>
            </w:pPr>
            <w:r w:rsidRPr="0079223B">
              <w:rPr>
                <w:rFonts w:ascii="Calibri" w:hAnsi="Calibri"/>
                <w:szCs w:val="22"/>
                <w:lang w:val="en-CA"/>
              </w:rPr>
              <w:t>8:30 p.m.</w:t>
            </w:r>
          </w:p>
        </w:tc>
        <w:tc>
          <w:tcPr>
            <w:tcW w:w="4111" w:type="dxa"/>
          </w:tcPr>
          <w:p w:rsidR="00AA601E" w:rsidRPr="0079223B" w:rsidRDefault="00AA601E" w:rsidP="00AA601E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9223B">
              <w:rPr>
                <w:rFonts w:ascii="Calibri" w:hAnsi="Calibri"/>
                <w:b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2551" w:type="dxa"/>
          </w:tcPr>
          <w:p w:rsidR="00AA601E" w:rsidRPr="0079223B" w:rsidRDefault="00AA601E" w:rsidP="00AA601E">
            <w:pPr>
              <w:pStyle w:val="Location"/>
              <w:jc w:val="left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Mark McMahon</w:t>
            </w:r>
          </w:p>
        </w:tc>
      </w:tr>
    </w:tbl>
    <w:p w:rsidR="00D90E7E" w:rsidRPr="0079223B" w:rsidRDefault="00D90E7E" w:rsidP="00EE37D0">
      <w:pPr>
        <w:rPr>
          <w:rFonts w:ascii="Calibri" w:hAnsi="Calibri"/>
          <w:sz w:val="22"/>
          <w:szCs w:val="22"/>
          <w:lang w:val="en-CA"/>
        </w:rPr>
      </w:pPr>
    </w:p>
    <w:sectPr w:rsidR="00D90E7E" w:rsidRPr="0079223B" w:rsidSect="00593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1CB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01FB1"/>
    <w:multiLevelType w:val="hybridMultilevel"/>
    <w:tmpl w:val="14A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5010"/>
    <w:multiLevelType w:val="multilevel"/>
    <w:tmpl w:val="618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90E"/>
    <w:multiLevelType w:val="hybridMultilevel"/>
    <w:tmpl w:val="19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47F"/>
    <w:multiLevelType w:val="multilevel"/>
    <w:tmpl w:val="3D6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5221F"/>
    <w:multiLevelType w:val="hybridMultilevel"/>
    <w:tmpl w:val="E56AD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8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1BB3"/>
    <w:multiLevelType w:val="hybridMultilevel"/>
    <w:tmpl w:val="9AE0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9D1"/>
    <w:multiLevelType w:val="multilevel"/>
    <w:tmpl w:val="D8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91C52"/>
    <w:multiLevelType w:val="hybridMultilevel"/>
    <w:tmpl w:val="7870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7E4A"/>
    <w:multiLevelType w:val="hybridMultilevel"/>
    <w:tmpl w:val="A6C41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05C27"/>
    <w:multiLevelType w:val="hybridMultilevel"/>
    <w:tmpl w:val="BAA0128E"/>
    <w:lvl w:ilvl="0" w:tplc="1D7EC3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0B50"/>
    <w:multiLevelType w:val="hybridMultilevel"/>
    <w:tmpl w:val="70D4F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97B"/>
    <w:multiLevelType w:val="hybridMultilevel"/>
    <w:tmpl w:val="A24850CE"/>
    <w:lvl w:ilvl="0" w:tplc="89BE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74CDD"/>
    <w:multiLevelType w:val="hybridMultilevel"/>
    <w:tmpl w:val="41467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2493"/>
    <w:multiLevelType w:val="multilevel"/>
    <w:tmpl w:val="66868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82391"/>
    <w:multiLevelType w:val="hybridMultilevel"/>
    <w:tmpl w:val="F856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B4CBA"/>
    <w:multiLevelType w:val="hybridMultilevel"/>
    <w:tmpl w:val="873E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A62C8"/>
    <w:multiLevelType w:val="multilevel"/>
    <w:tmpl w:val="A40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A4750"/>
    <w:multiLevelType w:val="hybridMultilevel"/>
    <w:tmpl w:val="3D262EF4"/>
    <w:lvl w:ilvl="0" w:tplc="243ED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2997"/>
    <w:multiLevelType w:val="hybridMultilevel"/>
    <w:tmpl w:val="6686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C3414"/>
    <w:multiLevelType w:val="hybridMultilevel"/>
    <w:tmpl w:val="32F0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96AE3"/>
    <w:multiLevelType w:val="hybridMultilevel"/>
    <w:tmpl w:val="C8F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0790B"/>
    <w:multiLevelType w:val="hybridMultilevel"/>
    <w:tmpl w:val="D36C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A5461"/>
    <w:multiLevelType w:val="multilevel"/>
    <w:tmpl w:val="88E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C0E96"/>
    <w:multiLevelType w:val="multilevel"/>
    <w:tmpl w:val="7D9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C1592"/>
    <w:multiLevelType w:val="hybridMultilevel"/>
    <w:tmpl w:val="8722C77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4731"/>
    <w:multiLevelType w:val="multilevel"/>
    <w:tmpl w:val="C3F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766B1"/>
    <w:multiLevelType w:val="multilevel"/>
    <w:tmpl w:val="AE5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02DAB"/>
    <w:multiLevelType w:val="hybridMultilevel"/>
    <w:tmpl w:val="630664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6790472"/>
    <w:multiLevelType w:val="hybridMultilevel"/>
    <w:tmpl w:val="8D5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04FB8"/>
    <w:multiLevelType w:val="hybridMultilevel"/>
    <w:tmpl w:val="FA74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C152E"/>
    <w:multiLevelType w:val="multilevel"/>
    <w:tmpl w:val="70D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070E0"/>
    <w:multiLevelType w:val="hybridMultilevel"/>
    <w:tmpl w:val="3D00A592"/>
    <w:lvl w:ilvl="0" w:tplc="70B08534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75C"/>
    <w:multiLevelType w:val="hybridMultilevel"/>
    <w:tmpl w:val="E3748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30C"/>
    <w:multiLevelType w:val="hybridMultilevel"/>
    <w:tmpl w:val="374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76D90"/>
    <w:multiLevelType w:val="hybridMultilevel"/>
    <w:tmpl w:val="E9C26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0"/>
  </w:num>
  <w:num w:numId="7">
    <w:abstractNumId w:val="37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39"/>
  </w:num>
  <w:num w:numId="13">
    <w:abstractNumId w:val="21"/>
  </w:num>
  <w:num w:numId="14">
    <w:abstractNumId w:val="34"/>
  </w:num>
  <w:num w:numId="15">
    <w:abstractNumId w:val="26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25"/>
  </w:num>
  <w:num w:numId="21">
    <w:abstractNumId w:val="27"/>
  </w:num>
  <w:num w:numId="22">
    <w:abstractNumId w:val="35"/>
  </w:num>
  <w:num w:numId="23">
    <w:abstractNumId w:val="20"/>
  </w:num>
  <w:num w:numId="24">
    <w:abstractNumId w:val="40"/>
  </w:num>
  <w:num w:numId="25">
    <w:abstractNumId w:val="36"/>
  </w:num>
  <w:num w:numId="2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2"/>
  </w:num>
  <w:num w:numId="28">
    <w:abstractNumId w:val="29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31"/>
  </w:num>
  <w:num w:numId="34">
    <w:abstractNumId w:val="22"/>
  </w:num>
  <w:num w:numId="35">
    <w:abstractNumId w:val="15"/>
  </w:num>
  <w:num w:numId="36">
    <w:abstractNumId w:val="17"/>
  </w:num>
  <w:num w:numId="37">
    <w:abstractNumId w:val="18"/>
  </w:num>
  <w:num w:numId="38">
    <w:abstractNumId w:val="16"/>
  </w:num>
  <w:num w:numId="39">
    <w:abstractNumId w:val="14"/>
  </w:num>
  <w:num w:numId="40">
    <w:abstractNumId w:val="10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0B85"/>
    <w:rsid w:val="00021748"/>
    <w:rsid w:val="00032C0F"/>
    <w:rsid w:val="00035227"/>
    <w:rsid w:val="000852F5"/>
    <w:rsid w:val="000A66D0"/>
    <w:rsid w:val="001169BB"/>
    <w:rsid w:val="001204FB"/>
    <w:rsid w:val="00174C04"/>
    <w:rsid w:val="00183A34"/>
    <w:rsid w:val="001872F4"/>
    <w:rsid w:val="00196E73"/>
    <w:rsid w:val="001E3AD7"/>
    <w:rsid w:val="001F1E04"/>
    <w:rsid w:val="001F76CB"/>
    <w:rsid w:val="00243860"/>
    <w:rsid w:val="002546D4"/>
    <w:rsid w:val="00272996"/>
    <w:rsid w:val="00290631"/>
    <w:rsid w:val="00294E11"/>
    <w:rsid w:val="002B1225"/>
    <w:rsid w:val="003156CC"/>
    <w:rsid w:val="00331523"/>
    <w:rsid w:val="0033594A"/>
    <w:rsid w:val="00343155"/>
    <w:rsid w:val="003631EC"/>
    <w:rsid w:val="0037538A"/>
    <w:rsid w:val="00392CFB"/>
    <w:rsid w:val="00394FF7"/>
    <w:rsid w:val="003C41CF"/>
    <w:rsid w:val="0044256D"/>
    <w:rsid w:val="004753F5"/>
    <w:rsid w:val="004A09AF"/>
    <w:rsid w:val="004A607F"/>
    <w:rsid w:val="004B5BA4"/>
    <w:rsid w:val="004E15D1"/>
    <w:rsid w:val="0050412B"/>
    <w:rsid w:val="005130B9"/>
    <w:rsid w:val="00536531"/>
    <w:rsid w:val="005938D1"/>
    <w:rsid w:val="005A1081"/>
    <w:rsid w:val="005E0906"/>
    <w:rsid w:val="00644318"/>
    <w:rsid w:val="00686C51"/>
    <w:rsid w:val="00690F55"/>
    <w:rsid w:val="00697945"/>
    <w:rsid w:val="00701C34"/>
    <w:rsid w:val="00707226"/>
    <w:rsid w:val="0072058D"/>
    <w:rsid w:val="0073576E"/>
    <w:rsid w:val="00754E94"/>
    <w:rsid w:val="0078629E"/>
    <w:rsid w:val="0079223B"/>
    <w:rsid w:val="0079684D"/>
    <w:rsid w:val="008347ED"/>
    <w:rsid w:val="008809D3"/>
    <w:rsid w:val="008930AF"/>
    <w:rsid w:val="00897B14"/>
    <w:rsid w:val="00897FE1"/>
    <w:rsid w:val="008D124B"/>
    <w:rsid w:val="008E0B85"/>
    <w:rsid w:val="00926DA3"/>
    <w:rsid w:val="00944560"/>
    <w:rsid w:val="00963C88"/>
    <w:rsid w:val="00981D38"/>
    <w:rsid w:val="00987263"/>
    <w:rsid w:val="00A04415"/>
    <w:rsid w:val="00A25EBE"/>
    <w:rsid w:val="00A27FDB"/>
    <w:rsid w:val="00A31B60"/>
    <w:rsid w:val="00A473DA"/>
    <w:rsid w:val="00A610EC"/>
    <w:rsid w:val="00A762FF"/>
    <w:rsid w:val="00A96BEB"/>
    <w:rsid w:val="00AA601E"/>
    <w:rsid w:val="00AC1ADC"/>
    <w:rsid w:val="00AD7375"/>
    <w:rsid w:val="00B00323"/>
    <w:rsid w:val="00B20FA8"/>
    <w:rsid w:val="00B43692"/>
    <w:rsid w:val="00B6459D"/>
    <w:rsid w:val="00B93D3C"/>
    <w:rsid w:val="00B960BC"/>
    <w:rsid w:val="00BA02DB"/>
    <w:rsid w:val="00C07ED4"/>
    <w:rsid w:val="00C26DEE"/>
    <w:rsid w:val="00C37C01"/>
    <w:rsid w:val="00C43424"/>
    <w:rsid w:val="00C44C27"/>
    <w:rsid w:val="00C70B2D"/>
    <w:rsid w:val="00C80CF9"/>
    <w:rsid w:val="00C83074"/>
    <w:rsid w:val="00C83D36"/>
    <w:rsid w:val="00C9276B"/>
    <w:rsid w:val="00C93AB2"/>
    <w:rsid w:val="00CC1DE1"/>
    <w:rsid w:val="00D24C5E"/>
    <w:rsid w:val="00D875BB"/>
    <w:rsid w:val="00D906B4"/>
    <w:rsid w:val="00D90E7E"/>
    <w:rsid w:val="00DA5F93"/>
    <w:rsid w:val="00DD35C5"/>
    <w:rsid w:val="00DD5520"/>
    <w:rsid w:val="00DF5CB4"/>
    <w:rsid w:val="00E86242"/>
    <w:rsid w:val="00EB243B"/>
    <w:rsid w:val="00EC4F9E"/>
    <w:rsid w:val="00ED2C94"/>
    <w:rsid w:val="00ED3FBA"/>
    <w:rsid w:val="00EE229F"/>
    <w:rsid w:val="00EE37D0"/>
    <w:rsid w:val="00F07FBD"/>
    <w:rsid w:val="00F20A87"/>
    <w:rsid w:val="00F5397E"/>
    <w:rsid w:val="00F825B8"/>
    <w:rsid w:val="00FA285D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C4A87-AABF-4F51-BBDB-A57BAE1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1"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rsid w:val="00CC1DE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1DE1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CC1DE1"/>
    <w:pPr>
      <w:jc w:val="right"/>
    </w:pPr>
  </w:style>
  <w:style w:type="paragraph" w:customStyle="1" w:styleId="Bold10pt">
    <w:name w:val="Bold 10 pt."/>
    <w:basedOn w:val="Normal"/>
    <w:rsid w:val="00CC1DE1"/>
    <w:pPr>
      <w:tabs>
        <w:tab w:val="left" w:pos="1620"/>
      </w:tabs>
    </w:pPr>
    <w:rPr>
      <w:b/>
    </w:rPr>
  </w:style>
  <w:style w:type="character" w:customStyle="1" w:styleId="Bold10ptChar">
    <w:name w:val="Bold 10 pt. Char"/>
    <w:rsid w:val="00CC1DE1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CC1DE1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qFormat/>
    <w:rsid w:val="00CC1DE1"/>
    <w:rPr>
      <w:b/>
      <w:bCs/>
    </w:rPr>
  </w:style>
  <w:style w:type="paragraph" w:customStyle="1" w:styleId="ecxmsonormal">
    <w:name w:val="ecxmsonormal"/>
    <w:basedOn w:val="Normal"/>
    <w:rsid w:val="00CC1D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qFormat/>
    <w:rsid w:val="00CC1DE1"/>
    <w:rPr>
      <w:i/>
      <w:iCs/>
    </w:rPr>
  </w:style>
  <w:style w:type="paragraph" w:styleId="BalloonText">
    <w:name w:val="Balloon Text"/>
    <w:basedOn w:val="Normal"/>
    <w:link w:val="BalloonTextChar"/>
    <w:rsid w:val="00EE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29F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AD7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rnstg\Local%20Settings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F1C5-EAC7-44FF-81E2-88867BB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Vanderwel, Janice - MAD/DAM</cp:lastModifiedBy>
  <cp:revision>2</cp:revision>
  <cp:lastPrinted>2017-11-14T23:12:00Z</cp:lastPrinted>
  <dcterms:created xsi:type="dcterms:W3CDTF">2018-04-12T12:05:00Z</dcterms:created>
  <dcterms:modified xsi:type="dcterms:W3CDTF">2018-04-12T12:05:00Z</dcterms:modified>
</cp:coreProperties>
</file>