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1" w:rsidRPr="0079223B" w:rsidRDefault="005938D1" w:rsidP="005938D1">
      <w:pPr>
        <w:pStyle w:val="Heading2"/>
        <w:ind w:left="-360"/>
        <w:jc w:val="right"/>
        <w:rPr>
          <w:rFonts w:ascii="Calibri" w:hAnsi="Calibri"/>
          <w:b w:val="0"/>
          <w:sz w:val="24"/>
        </w:rPr>
      </w:pPr>
      <w:r w:rsidRPr="0079223B">
        <w:rPr>
          <w:rFonts w:ascii="Calibri" w:hAnsi="Calibri"/>
          <w:b w:val="0"/>
          <w:noProof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209925" cy="857250"/>
            <wp:effectExtent l="19050" t="0" r="9525" b="0"/>
            <wp:wrapTight wrapText="bothSides">
              <wp:wrapPolygon edited="0">
                <wp:start x="-128" y="0"/>
                <wp:lineTo x="-128" y="21120"/>
                <wp:lineTo x="21664" y="21120"/>
                <wp:lineTo x="21664" y="0"/>
                <wp:lineTo x="-12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23B">
        <w:rPr>
          <w:rFonts w:ascii="Calibri" w:hAnsi="Calibri"/>
          <w:b w:val="0"/>
          <w:sz w:val="24"/>
        </w:rPr>
        <w:t xml:space="preserve">Tuesday </w:t>
      </w:r>
      <w:r w:rsidR="00D25D23">
        <w:rPr>
          <w:rFonts w:ascii="Calibri" w:hAnsi="Calibri"/>
          <w:b w:val="0"/>
          <w:sz w:val="24"/>
        </w:rPr>
        <w:t>June 12</w:t>
      </w:r>
      <w:r w:rsidRPr="0079223B">
        <w:rPr>
          <w:rFonts w:ascii="Calibri" w:hAnsi="Calibri"/>
          <w:b w:val="0"/>
          <w:sz w:val="24"/>
        </w:rPr>
        <w:t>, 201</w:t>
      </w:r>
      <w:r w:rsidR="0079684D">
        <w:rPr>
          <w:rFonts w:ascii="Calibri" w:hAnsi="Calibri"/>
          <w:b w:val="0"/>
          <w:sz w:val="24"/>
        </w:rPr>
        <w:t>8</w:t>
      </w:r>
    </w:p>
    <w:p w:rsidR="005938D1" w:rsidRPr="0079223B" w:rsidRDefault="005938D1" w:rsidP="005938D1">
      <w:pPr>
        <w:jc w:val="right"/>
        <w:rPr>
          <w:rFonts w:ascii="Calibri" w:hAnsi="Calibri"/>
          <w:sz w:val="24"/>
        </w:rPr>
      </w:pPr>
      <w:r w:rsidRPr="0079223B">
        <w:rPr>
          <w:rFonts w:ascii="Calibri" w:hAnsi="Calibri"/>
          <w:sz w:val="24"/>
        </w:rPr>
        <w:t>6:30 PM - 8:30 PM</w:t>
      </w:r>
    </w:p>
    <w:p w:rsidR="005938D1" w:rsidRPr="0079223B" w:rsidRDefault="005938D1" w:rsidP="005938D1">
      <w:pPr>
        <w:jc w:val="right"/>
        <w:rPr>
          <w:rFonts w:ascii="Calibri" w:hAnsi="Calibri"/>
          <w:sz w:val="22"/>
          <w:szCs w:val="22"/>
        </w:rPr>
      </w:pPr>
      <w:r w:rsidRPr="0079223B">
        <w:rPr>
          <w:rFonts w:ascii="Calibri" w:hAnsi="Calibri"/>
          <w:sz w:val="24"/>
        </w:rPr>
        <w:t>Learning Commons</w:t>
      </w:r>
    </w:p>
    <w:p w:rsidR="001F1E04" w:rsidRPr="0079223B" w:rsidRDefault="001F1E04" w:rsidP="001F1E04">
      <w:pPr>
        <w:pStyle w:val="Heading1"/>
        <w:jc w:val="center"/>
        <w:rPr>
          <w:rFonts w:ascii="Calibri" w:hAnsi="Calibri"/>
          <w:sz w:val="22"/>
          <w:szCs w:val="22"/>
          <w:lang w:val="en-CA"/>
        </w:rPr>
      </w:pPr>
    </w:p>
    <w:p w:rsidR="005938D1" w:rsidRPr="0079223B" w:rsidRDefault="005938D1" w:rsidP="005938D1">
      <w:pPr>
        <w:rPr>
          <w:rFonts w:ascii="Calibri" w:hAnsi="Calibri"/>
          <w:sz w:val="22"/>
          <w:szCs w:val="22"/>
          <w:lang w:val="en-CA"/>
        </w:rPr>
      </w:pPr>
    </w:p>
    <w:p w:rsidR="00A762FF" w:rsidRPr="0079223B" w:rsidRDefault="00A762FF">
      <w:pPr>
        <w:rPr>
          <w:rFonts w:ascii="Calibri" w:hAnsi="Calibri"/>
          <w:sz w:val="22"/>
          <w:szCs w:val="22"/>
          <w:lang w:val="en-CA"/>
        </w:rPr>
      </w:pPr>
    </w:p>
    <w:tbl>
      <w:tblPr>
        <w:tblW w:w="8053" w:type="dxa"/>
        <w:jc w:val="center"/>
        <w:tblBorders>
          <w:insideH w:val="single" w:sz="4" w:space="0" w:color="D9D9D9" w:themeColor="background1" w:themeShade="D9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4111"/>
        <w:gridCol w:w="2551"/>
      </w:tblGrid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D7375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6:30</w:t>
            </w:r>
            <w:r w:rsidR="00A762FF" w:rsidRPr="0079223B">
              <w:rPr>
                <w:rFonts w:ascii="Calibri" w:hAnsi="Calibri"/>
                <w:szCs w:val="22"/>
                <w:lang w:val="en-CA"/>
              </w:rPr>
              <w:t xml:space="preserve"> p.m.</w:t>
            </w:r>
          </w:p>
        </w:tc>
        <w:tc>
          <w:tcPr>
            <w:tcW w:w="4111" w:type="dxa"/>
          </w:tcPr>
          <w:p w:rsidR="00A96BEB" w:rsidRDefault="00A762FF" w:rsidP="00A96BEB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Call to Order</w:t>
            </w:r>
          </w:p>
          <w:p w:rsidR="00A96BEB" w:rsidRPr="00A96BEB" w:rsidRDefault="00AA601E" w:rsidP="00A96BEB">
            <w:pPr>
              <w:pStyle w:val="Heading2"/>
              <w:numPr>
                <w:ilvl w:val="0"/>
                <w:numId w:val="42"/>
              </w:numPr>
              <w:ind w:left="251" w:hanging="251"/>
              <w:rPr>
                <w:rFonts w:ascii="Calibri" w:hAnsi="Calibri"/>
                <w:b w:val="0"/>
                <w:szCs w:val="22"/>
                <w:lang w:val="en-CA"/>
              </w:rPr>
            </w:pPr>
            <w:r>
              <w:rPr>
                <w:rFonts w:ascii="Calibri" w:hAnsi="Calibri"/>
                <w:b w:val="0"/>
                <w:szCs w:val="22"/>
                <w:lang w:val="en-CA"/>
              </w:rPr>
              <w:t>Offer</w:t>
            </w:r>
            <w:r w:rsidR="00ED2C94">
              <w:rPr>
                <w:rFonts w:ascii="Calibri" w:hAnsi="Calibri"/>
                <w:b w:val="0"/>
                <w:szCs w:val="22"/>
                <w:lang w:val="en-CA"/>
              </w:rPr>
              <w:t xml:space="preserve"> </w:t>
            </w:r>
            <w:r w:rsidR="00A96BEB" w:rsidRPr="00A96BEB">
              <w:rPr>
                <w:rFonts w:ascii="Calibri" w:hAnsi="Calibri"/>
                <w:b w:val="0"/>
                <w:szCs w:val="22"/>
                <w:lang w:val="en-CA"/>
              </w:rPr>
              <w:t xml:space="preserve">introductions </w:t>
            </w:r>
          </w:p>
        </w:tc>
        <w:tc>
          <w:tcPr>
            <w:tcW w:w="2551" w:type="dxa"/>
            <w:vAlign w:val="center"/>
          </w:tcPr>
          <w:p w:rsidR="00A762FF" w:rsidRPr="0079223B" w:rsidRDefault="00D25D23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cstheme="minorHAnsi"/>
              </w:rPr>
              <w:t>Mark McMahon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Prayer</w:t>
            </w:r>
          </w:p>
        </w:tc>
        <w:tc>
          <w:tcPr>
            <w:tcW w:w="2551" w:type="dxa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Lori Ann Hannigan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Agenda</w:t>
            </w:r>
          </w:p>
        </w:tc>
        <w:tc>
          <w:tcPr>
            <w:tcW w:w="2551" w:type="dxa"/>
          </w:tcPr>
          <w:p w:rsidR="00A762FF" w:rsidRPr="0079223B" w:rsidRDefault="00D25D23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cstheme="minorHAnsi"/>
              </w:rPr>
              <w:t>Mark McMahon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4A607F" w:rsidRPr="0079223B" w:rsidRDefault="00C43424" w:rsidP="00530C94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</w:t>
            </w:r>
            <w:r w:rsidR="00530C94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May </w:t>
            </w:r>
            <w:r w:rsidR="004A607F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Minutes</w:t>
            </w:r>
          </w:p>
        </w:tc>
        <w:tc>
          <w:tcPr>
            <w:tcW w:w="2551" w:type="dxa"/>
          </w:tcPr>
          <w:p w:rsidR="004A607F" w:rsidRPr="0079223B" w:rsidRDefault="00D25D23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cstheme="minorHAnsi"/>
              </w:rPr>
              <w:t>Mark McMahon</w:t>
            </w:r>
          </w:p>
        </w:tc>
      </w:tr>
      <w:tr w:rsidR="0079684D" w:rsidRPr="0079223B" w:rsidTr="00EE37D0">
        <w:trPr>
          <w:trHeight w:val="352"/>
          <w:jc w:val="center"/>
        </w:trPr>
        <w:tc>
          <w:tcPr>
            <w:tcW w:w="1391" w:type="dxa"/>
          </w:tcPr>
          <w:p w:rsidR="0079684D" w:rsidRPr="0079223B" w:rsidRDefault="0079684D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3C41CF" w:rsidRDefault="0079684D" w:rsidP="001204F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Chair's Report</w:t>
            </w:r>
          </w:p>
          <w:p w:rsidR="00C9276B" w:rsidRPr="00C9276B" w:rsidRDefault="00C9276B" w:rsidP="00C9276B">
            <w:pPr>
              <w:pStyle w:val="ListParagraph"/>
              <w:numPr>
                <w:ilvl w:val="0"/>
                <w:numId w:val="42"/>
              </w:numPr>
              <w:ind w:left="251" w:hanging="218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C9276B">
              <w:rPr>
                <w:rFonts w:ascii="Calibri" w:hAnsi="Calibri"/>
                <w:sz w:val="22"/>
                <w:szCs w:val="22"/>
                <w:lang w:val="en-CA"/>
              </w:rPr>
              <w:t>uccession planning</w:t>
            </w:r>
          </w:p>
        </w:tc>
        <w:tc>
          <w:tcPr>
            <w:tcW w:w="2551" w:type="dxa"/>
          </w:tcPr>
          <w:p w:rsidR="003C41CF" w:rsidRPr="0079223B" w:rsidRDefault="00D25D23" w:rsidP="001204FB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cstheme="minorHAnsi"/>
              </w:rPr>
              <w:t>Mark McMahon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Treasurer Report</w:t>
            </w: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Brynn McMahon</w:t>
            </w:r>
          </w:p>
        </w:tc>
      </w:tr>
      <w:tr w:rsidR="00AA601E" w:rsidRPr="0079223B" w:rsidTr="00AA601E">
        <w:trPr>
          <w:trHeight w:val="983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Principal 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&amp; School </w:t>
            </w: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Report</w:t>
            </w:r>
          </w:p>
          <w:p w:rsidR="00AA601E" w:rsidRPr="00AA601E" w:rsidRDefault="00AA601E" w:rsidP="00AA601E">
            <w:pPr>
              <w:pStyle w:val="ListParagraph"/>
              <w:ind w:left="251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AA601E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Tracy Mertz</w:t>
            </w:r>
          </w:p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Sarah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Eady</w:t>
            </w:r>
            <w:proofErr w:type="spellEnd"/>
          </w:p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Mary Stone</w:t>
            </w:r>
          </w:p>
        </w:tc>
      </w:tr>
      <w:tr w:rsidR="00AA601E" w:rsidRPr="0079223B" w:rsidTr="00AA601E">
        <w:trPr>
          <w:trHeight w:val="198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Committee Reports </w:t>
            </w:r>
          </w:p>
          <w:p w:rsidR="00AA601E" w:rsidRDefault="00AA601E" w:rsidP="00AA601E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684D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Lunch </w:t>
            </w:r>
          </w:p>
          <w:p w:rsidR="00AA601E" w:rsidRPr="00D25D23" w:rsidRDefault="00AA601E" w:rsidP="00D25D23">
            <w:pPr>
              <w:pStyle w:val="ListParagraph"/>
              <w:numPr>
                <w:ilvl w:val="0"/>
                <w:numId w:val="37"/>
              </w:numPr>
              <w:spacing w:after="240" w:line="360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Fundraising </w:t>
            </w:r>
            <w:r w:rsidRPr="00D25D23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:rsidR="00C9276B" w:rsidRDefault="00C9276B" w:rsidP="00C9276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Budget planning</w:t>
            </w:r>
          </w:p>
          <w:p w:rsidR="00C9276B" w:rsidRPr="00C9276B" w:rsidRDefault="00AA601E" w:rsidP="00C9276B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Year End Carnival</w:t>
            </w:r>
          </w:p>
        </w:tc>
        <w:tc>
          <w:tcPr>
            <w:tcW w:w="2551" w:type="dxa"/>
          </w:tcPr>
          <w:p w:rsidR="00AA601E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AA601E" w:rsidRPr="0079223B" w:rsidRDefault="00AA601E" w:rsidP="00D25D23">
            <w:pPr>
              <w:pStyle w:val="Location"/>
              <w:spacing w:line="360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Vicki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Russett</w:t>
            </w:r>
            <w:proofErr w:type="spellEnd"/>
          </w:p>
          <w:p w:rsidR="00AA601E" w:rsidRDefault="00AA601E" w:rsidP="00D25D23">
            <w:pPr>
              <w:pStyle w:val="Location"/>
              <w:spacing w:line="360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Megan Pettit</w:t>
            </w:r>
          </w:p>
          <w:p w:rsidR="00D25D23" w:rsidRDefault="00D25D23" w:rsidP="00D25D23">
            <w:pPr>
              <w:pStyle w:val="Location"/>
              <w:spacing w:line="360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Brynn McMahon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  <w:p w:rsidR="00C9276B" w:rsidRPr="0079223B" w:rsidRDefault="00D25D23" w:rsidP="00D25D23">
            <w:pPr>
              <w:pStyle w:val="Location"/>
              <w:spacing w:line="360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Janice Vanderwel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CSPA Report</w:t>
            </w:r>
          </w:p>
        </w:tc>
        <w:tc>
          <w:tcPr>
            <w:tcW w:w="2551" w:type="dxa"/>
          </w:tcPr>
          <w:p w:rsidR="00AA601E" w:rsidRPr="0079223B" w:rsidRDefault="00FA285D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cs="Cambria"/>
              </w:rPr>
              <w:t xml:space="preserve">Ingrid </w:t>
            </w:r>
            <w:r w:rsidRPr="00FA285D">
              <w:rPr>
                <w:rFonts w:cs="Cambria"/>
              </w:rPr>
              <w:t>Meza-McDonald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Parish Report</w:t>
            </w: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Milva</w:t>
            </w:r>
            <w:proofErr w:type="spellEnd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 Calla</w:t>
            </w:r>
          </w:p>
        </w:tc>
      </w:tr>
      <w:tr w:rsidR="00AA601E" w:rsidRPr="0079223B" w:rsidTr="00AA601E">
        <w:trPr>
          <w:trHeight w:val="378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D25D23" w:rsidRDefault="00AA601E" w:rsidP="00D25D23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New Busines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s</w:t>
            </w:r>
            <w:r w:rsidR="00D25D23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</w:p>
          <w:p w:rsidR="00F61308" w:rsidRDefault="00D25D23" w:rsidP="00D25D23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Cake for Gr.6 ceremony</w:t>
            </w:r>
          </w:p>
          <w:p w:rsidR="00F61308" w:rsidRDefault="00F61308" w:rsidP="00D25D23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Yard Planning</w:t>
            </w:r>
          </w:p>
          <w:p w:rsidR="00F61308" w:rsidRDefault="00F61308" w:rsidP="00D25D23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PRO Grant</w:t>
            </w:r>
          </w:p>
          <w:p w:rsidR="00AA601E" w:rsidRDefault="00F61308" w:rsidP="00D25D23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Welcome Back Carnival</w:t>
            </w:r>
            <w:bookmarkStart w:id="0" w:name="_GoBack"/>
            <w:bookmarkEnd w:id="0"/>
            <w:r w:rsidR="00D25D23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  <w:p w:rsidR="00AA601E" w:rsidRPr="00A96BEB" w:rsidRDefault="00AA601E" w:rsidP="00AA601E">
            <w:pPr>
              <w:pStyle w:val="ListParagraph"/>
              <w:ind w:left="251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All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8:30 p.m.</w:t>
            </w: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</w:tbl>
    <w:p w:rsidR="00D90E7E" w:rsidRPr="0079223B" w:rsidRDefault="00D90E7E" w:rsidP="00EE37D0">
      <w:pPr>
        <w:rPr>
          <w:rFonts w:ascii="Calibri" w:hAnsi="Calibri"/>
          <w:sz w:val="22"/>
          <w:szCs w:val="22"/>
          <w:lang w:val="en-CA"/>
        </w:rPr>
      </w:pPr>
    </w:p>
    <w:sectPr w:rsidR="00D90E7E" w:rsidRPr="0079223B" w:rsidSect="00593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5221F"/>
    <w:multiLevelType w:val="hybridMultilevel"/>
    <w:tmpl w:val="E56AD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C8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7E4A"/>
    <w:multiLevelType w:val="hybridMultilevel"/>
    <w:tmpl w:val="A6C41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0B50"/>
    <w:multiLevelType w:val="hybridMultilevel"/>
    <w:tmpl w:val="70D4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97B"/>
    <w:multiLevelType w:val="hybridMultilevel"/>
    <w:tmpl w:val="A24850CE"/>
    <w:lvl w:ilvl="0" w:tplc="89BE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4CDD"/>
    <w:multiLevelType w:val="hybridMultilevel"/>
    <w:tmpl w:val="41467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02DAB"/>
    <w:multiLevelType w:val="hybridMultilevel"/>
    <w:tmpl w:val="63066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475C"/>
    <w:multiLevelType w:val="hybridMultilevel"/>
    <w:tmpl w:val="E3748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0"/>
  </w:num>
  <w:num w:numId="7">
    <w:abstractNumId w:val="37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39"/>
  </w:num>
  <w:num w:numId="13">
    <w:abstractNumId w:val="21"/>
  </w:num>
  <w:num w:numId="14">
    <w:abstractNumId w:val="34"/>
  </w:num>
  <w:num w:numId="15">
    <w:abstractNumId w:val="26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25"/>
  </w:num>
  <w:num w:numId="21">
    <w:abstractNumId w:val="27"/>
  </w:num>
  <w:num w:numId="22">
    <w:abstractNumId w:val="35"/>
  </w:num>
  <w:num w:numId="23">
    <w:abstractNumId w:val="20"/>
  </w:num>
  <w:num w:numId="24">
    <w:abstractNumId w:val="40"/>
  </w:num>
  <w:num w:numId="25">
    <w:abstractNumId w:val="36"/>
  </w:num>
  <w:num w:numId="2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2"/>
  </w:num>
  <w:num w:numId="28">
    <w:abstractNumId w:val="29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31"/>
  </w:num>
  <w:num w:numId="34">
    <w:abstractNumId w:val="22"/>
  </w:num>
  <w:num w:numId="35">
    <w:abstractNumId w:val="15"/>
  </w:num>
  <w:num w:numId="36">
    <w:abstractNumId w:val="17"/>
  </w:num>
  <w:num w:numId="37">
    <w:abstractNumId w:val="18"/>
  </w:num>
  <w:num w:numId="38">
    <w:abstractNumId w:val="16"/>
  </w:num>
  <w:num w:numId="39">
    <w:abstractNumId w:val="14"/>
  </w:num>
  <w:num w:numId="40">
    <w:abstractNumId w:val="10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0B85"/>
    <w:rsid w:val="00021748"/>
    <w:rsid w:val="00032C0F"/>
    <w:rsid w:val="00035227"/>
    <w:rsid w:val="000852F5"/>
    <w:rsid w:val="000A66D0"/>
    <w:rsid w:val="001169BB"/>
    <w:rsid w:val="001204FB"/>
    <w:rsid w:val="00174C04"/>
    <w:rsid w:val="00183A34"/>
    <w:rsid w:val="001872F4"/>
    <w:rsid w:val="00196E73"/>
    <w:rsid w:val="001E3AD7"/>
    <w:rsid w:val="001F1E04"/>
    <w:rsid w:val="001F76CB"/>
    <w:rsid w:val="00243860"/>
    <w:rsid w:val="002546D4"/>
    <w:rsid w:val="00272996"/>
    <w:rsid w:val="00290631"/>
    <w:rsid w:val="00294E11"/>
    <w:rsid w:val="002B1225"/>
    <w:rsid w:val="003156CC"/>
    <w:rsid w:val="00331523"/>
    <w:rsid w:val="0033594A"/>
    <w:rsid w:val="00343155"/>
    <w:rsid w:val="003631EC"/>
    <w:rsid w:val="0037538A"/>
    <w:rsid w:val="00392CFB"/>
    <w:rsid w:val="00394FF7"/>
    <w:rsid w:val="003C41CF"/>
    <w:rsid w:val="0044256D"/>
    <w:rsid w:val="004753F5"/>
    <w:rsid w:val="004A09AF"/>
    <w:rsid w:val="004A607F"/>
    <w:rsid w:val="004B5BA4"/>
    <w:rsid w:val="004E15D1"/>
    <w:rsid w:val="0050412B"/>
    <w:rsid w:val="005130B9"/>
    <w:rsid w:val="00530C94"/>
    <w:rsid w:val="00536531"/>
    <w:rsid w:val="005938D1"/>
    <w:rsid w:val="005A1081"/>
    <w:rsid w:val="005E0906"/>
    <w:rsid w:val="00644318"/>
    <w:rsid w:val="00686C51"/>
    <w:rsid w:val="00690F55"/>
    <w:rsid w:val="00697945"/>
    <w:rsid w:val="00701C34"/>
    <w:rsid w:val="00707226"/>
    <w:rsid w:val="0072058D"/>
    <w:rsid w:val="0073576E"/>
    <w:rsid w:val="00743C9B"/>
    <w:rsid w:val="00754E94"/>
    <w:rsid w:val="0078629E"/>
    <w:rsid w:val="0079223B"/>
    <w:rsid w:val="0079684D"/>
    <w:rsid w:val="008347ED"/>
    <w:rsid w:val="008809D3"/>
    <w:rsid w:val="008930AF"/>
    <w:rsid w:val="00897B14"/>
    <w:rsid w:val="00897FE1"/>
    <w:rsid w:val="008D124B"/>
    <w:rsid w:val="008E0B85"/>
    <w:rsid w:val="00926DA3"/>
    <w:rsid w:val="00944560"/>
    <w:rsid w:val="00963C88"/>
    <w:rsid w:val="00967587"/>
    <w:rsid w:val="00981D38"/>
    <w:rsid w:val="00987263"/>
    <w:rsid w:val="00A04415"/>
    <w:rsid w:val="00A25EBE"/>
    <w:rsid w:val="00A27FDB"/>
    <w:rsid w:val="00A31B60"/>
    <w:rsid w:val="00A473DA"/>
    <w:rsid w:val="00A610EC"/>
    <w:rsid w:val="00A762FF"/>
    <w:rsid w:val="00A96BEB"/>
    <w:rsid w:val="00AA601E"/>
    <w:rsid w:val="00AB717D"/>
    <w:rsid w:val="00AC1ADC"/>
    <w:rsid w:val="00AD7375"/>
    <w:rsid w:val="00B00323"/>
    <w:rsid w:val="00B20FA8"/>
    <w:rsid w:val="00B43692"/>
    <w:rsid w:val="00B6459D"/>
    <w:rsid w:val="00B93D3C"/>
    <w:rsid w:val="00B960BC"/>
    <w:rsid w:val="00BA02DB"/>
    <w:rsid w:val="00C07ED4"/>
    <w:rsid w:val="00C26DEE"/>
    <w:rsid w:val="00C37C01"/>
    <w:rsid w:val="00C43424"/>
    <w:rsid w:val="00C44C27"/>
    <w:rsid w:val="00C70B2D"/>
    <w:rsid w:val="00C80CF9"/>
    <w:rsid w:val="00C83074"/>
    <w:rsid w:val="00C83D36"/>
    <w:rsid w:val="00C9276B"/>
    <w:rsid w:val="00C93AB2"/>
    <w:rsid w:val="00CC1DE1"/>
    <w:rsid w:val="00D24C5E"/>
    <w:rsid w:val="00D25D23"/>
    <w:rsid w:val="00D875BB"/>
    <w:rsid w:val="00D906B4"/>
    <w:rsid w:val="00D90E7E"/>
    <w:rsid w:val="00DA5F93"/>
    <w:rsid w:val="00DD35C5"/>
    <w:rsid w:val="00DD5520"/>
    <w:rsid w:val="00DF5CB4"/>
    <w:rsid w:val="00E86242"/>
    <w:rsid w:val="00EB243B"/>
    <w:rsid w:val="00EC4F9E"/>
    <w:rsid w:val="00ED2C94"/>
    <w:rsid w:val="00ED3FBA"/>
    <w:rsid w:val="00EE229F"/>
    <w:rsid w:val="00EE37D0"/>
    <w:rsid w:val="00F07FBD"/>
    <w:rsid w:val="00F20A87"/>
    <w:rsid w:val="00F5397E"/>
    <w:rsid w:val="00F61308"/>
    <w:rsid w:val="00F825B8"/>
    <w:rsid w:val="00FA285D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225809-9ACD-4E66-924D-961D8BC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4433-53AE-4E7F-A811-2C9333F6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Vanderwel, Janice - MAD/DAM</cp:lastModifiedBy>
  <cp:revision>4</cp:revision>
  <cp:lastPrinted>2017-11-14T23:12:00Z</cp:lastPrinted>
  <dcterms:created xsi:type="dcterms:W3CDTF">2018-05-18T17:55:00Z</dcterms:created>
  <dcterms:modified xsi:type="dcterms:W3CDTF">2018-06-14T13:06:00Z</dcterms:modified>
</cp:coreProperties>
</file>